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DA8" w:rsidRPr="00FD3DA8" w:rsidRDefault="00FD3DA8" w:rsidP="00FD3DA8">
      <w:pPr>
        <w:jc w:val="center"/>
        <w:rPr>
          <w:rFonts w:cstheme="minorHAnsi"/>
          <w:b/>
        </w:rPr>
      </w:pPr>
      <w:r w:rsidRPr="00FD3DA8">
        <w:rPr>
          <w:rFonts w:cstheme="minorHAnsi"/>
          <w:b/>
        </w:rPr>
        <w:t>REGULAMIN KONKURSU „Moje zawodowe inspiracje”</w:t>
      </w:r>
    </w:p>
    <w:p w:rsidR="00FD3DA8" w:rsidRPr="00FD3DA8" w:rsidRDefault="00FD3DA8" w:rsidP="00FD3DA8">
      <w:pPr>
        <w:jc w:val="center"/>
        <w:rPr>
          <w:rFonts w:cstheme="minorHAnsi"/>
          <w:b/>
        </w:rPr>
      </w:pPr>
      <w:r w:rsidRPr="00FD3DA8">
        <w:rPr>
          <w:rFonts w:cstheme="minorHAnsi"/>
          <w:b/>
        </w:rPr>
        <w:t>WSTĘP</w:t>
      </w:r>
    </w:p>
    <w:p w:rsidR="00FD3DA8" w:rsidRPr="00FD3DA8" w:rsidRDefault="00FD3DA8" w:rsidP="00FD3DA8">
      <w:pPr>
        <w:jc w:val="both"/>
        <w:rPr>
          <w:rFonts w:cstheme="minorHAnsi"/>
        </w:rPr>
      </w:pPr>
      <w:r w:rsidRPr="00FD3DA8">
        <w:rPr>
          <w:rFonts w:cstheme="minorHAnsi"/>
        </w:rPr>
        <w:t>Zapraszamy do przygotowania i przesłania do nas pracy</w:t>
      </w:r>
      <w:r w:rsidR="00880264">
        <w:rPr>
          <w:rFonts w:cstheme="minorHAnsi"/>
        </w:rPr>
        <w:t>,</w:t>
      </w:r>
      <w:r w:rsidRPr="00FD3DA8">
        <w:rPr>
          <w:rFonts w:cstheme="minorHAnsi"/>
        </w:rPr>
        <w:t xml:space="preserve"> w formie filmu (</w:t>
      </w:r>
      <w:r>
        <w:rPr>
          <w:rFonts w:cstheme="minorHAnsi"/>
        </w:rPr>
        <w:t>trwającego maksymalnie 5 </w:t>
      </w:r>
      <w:r w:rsidRPr="00FD3DA8">
        <w:rPr>
          <w:rFonts w:cstheme="minorHAnsi"/>
        </w:rPr>
        <w:t xml:space="preserve">minut zawierającego obraz i dźwięk), prezentującego </w:t>
      </w:r>
      <w:r w:rsidR="00880264">
        <w:rPr>
          <w:rFonts w:cstheme="minorHAnsi"/>
        </w:rPr>
        <w:t>Państwa</w:t>
      </w:r>
      <w:r w:rsidRPr="00FD3DA8">
        <w:rPr>
          <w:rFonts w:cstheme="minorHAnsi"/>
        </w:rPr>
        <w:t xml:space="preserve"> umiejętności, pomysły, inspiracje, dzięki którym można</w:t>
      </w:r>
      <w:r w:rsidR="00880264">
        <w:rPr>
          <w:rFonts w:cstheme="minorHAnsi"/>
        </w:rPr>
        <w:t xml:space="preserve"> i</w:t>
      </w:r>
      <w:r w:rsidRPr="00FD3DA8">
        <w:rPr>
          <w:rFonts w:cstheme="minorHAnsi"/>
        </w:rPr>
        <w:t xml:space="preserve"> wykonywać pracę</w:t>
      </w:r>
      <w:r w:rsidR="00880264">
        <w:rPr>
          <w:rFonts w:cstheme="minorHAnsi"/>
        </w:rPr>
        <w:t>,</w:t>
      </w:r>
      <w:r w:rsidRPr="00FD3DA8">
        <w:rPr>
          <w:rFonts w:cstheme="minorHAnsi"/>
        </w:rPr>
        <w:t xml:space="preserve"> i zarabiać pieniądze. </w:t>
      </w:r>
    </w:p>
    <w:p w:rsidR="00FD3DA8" w:rsidRPr="00FD3DA8" w:rsidRDefault="00FD3DA8" w:rsidP="00FD3DA8">
      <w:pPr>
        <w:jc w:val="both"/>
        <w:rPr>
          <w:rFonts w:cstheme="minorHAnsi"/>
        </w:rPr>
      </w:pPr>
      <w:r w:rsidRPr="00FD3DA8">
        <w:rPr>
          <w:rFonts w:cstheme="minorHAnsi"/>
        </w:rPr>
        <w:t xml:space="preserve">Na przygotowanym na Konkurs filmie przedstawcie umiejętności, </w:t>
      </w:r>
      <w:r w:rsidR="00880264">
        <w:rPr>
          <w:rFonts w:cstheme="minorHAnsi"/>
        </w:rPr>
        <w:t>mają</w:t>
      </w:r>
      <w:r w:rsidRPr="00FD3DA8">
        <w:rPr>
          <w:rFonts w:cstheme="minorHAnsi"/>
        </w:rPr>
        <w:t xml:space="preserve"> być </w:t>
      </w:r>
      <w:r w:rsidR="00880264">
        <w:rPr>
          <w:rFonts w:cstheme="minorHAnsi"/>
        </w:rPr>
        <w:t xml:space="preserve">przedstawione umiejętności </w:t>
      </w:r>
      <w:r w:rsidRPr="00FD3DA8">
        <w:rPr>
          <w:rFonts w:cstheme="minorHAnsi"/>
        </w:rPr>
        <w:t xml:space="preserve">przydatne w pracy lub pomysł na prowadzenie działalności gospodarczej czy też na działalność organizacji pozarządowej. Film może zawierać wypowiedzi, prezentacje, zdjęcia itp. </w:t>
      </w:r>
    </w:p>
    <w:p w:rsidR="00FD3DA8" w:rsidRPr="00FD3DA8" w:rsidRDefault="00FD3DA8" w:rsidP="00FD3DA8">
      <w:pPr>
        <w:jc w:val="both"/>
        <w:rPr>
          <w:rFonts w:cstheme="minorHAnsi"/>
        </w:rPr>
      </w:pPr>
      <w:r w:rsidRPr="00FD3DA8">
        <w:rPr>
          <w:rFonts w:cstheme="minorHAnsi"/>
        </w:rPr>
        <w:t>Aby wystartować w Konkursie wystarczy przesłać do nas film wraz z formularzem zgłoszeniowym. Nagrodzimy najciekawsze prace oraz przyznamy wyróżnie</w:t>
      </w:r>
      <w:r w:rsidR="00880264">
        <w:rPr>
          <w:rFonts w:cstheme="minorHAnsi"/>
        </w:rPr>
        <w:t>nia.</w:t>
      </w:r>
      <w:r w:rsidRPr="00FD3DA8">
        <w:rPr>
          <w:rFonts w:cstheme="minorHAnsi"/>
        </w:rPr>
        <w:t xml:space="preserve"> </w:t>
      </w:r>
    </w:p>
    <w:p w:rsidR="00FD3DA8" w:rsidRPr="00FD3DA8" w:rsidRDefault="00FD3DA8" w:rsidP="00FD3DA8">
      <w:pPr>
        <w:jc w:val="both"/>
        <w:rPr>
          <w:rFonts w:cstheme="minorHAnsi"/>
        </w:rPr>
      </w:pPr>
      <w:r w:rsidRPr="00FD3DA8">
        <w:rPr>
          <w:rFonts w:cstheme="minorHAnsi"/>
        </w:rPr>
        <w:t xml:space="preserve">Liczymy na to, że przygotowanie filmu na konkurs </w:t>
      </w:r>
      <w:r w:rsidR="00880264">
        <w:rPr>
          <w:rFonts w:cstheme="minorHAnsi"/>
        </w:rPr>
        <w:t>będzie źródłem satysfakcji</w:t>
      </w:r>
      <w:r w:rsidRPr="00FD3DA8">
        <w:rPr>
          <w:rFonts w:cstheme="minorHAnsi"/>
        </w:rPr>
        <w:t xml:space="preserve"> i samo w sobie ciekawą aktywnością.</w:t>
      </w:r>
    </w:p>
    <w:p w:rsidR="00FD3DA8" w:rsidRPr="00FD3DA8" w:rsidRDefault="00FD3DA8" w:rsidP="00FD3DA8">
      <w:pPr>
        <w:jc w:val="center"/>
        <w:rPr>
          <w:rFonts w:cstheme="minorHAnsi"/>
        </w:rPr>
      </w:pPr>
      <w:r w:rsidRPr="00FD3DA8">
        <w:rPr>
          <w:rFonts w:cstheme="minorHAnsi"/>
        </w:rPr>
        <w:t>§1</w:t>
      </w:r>
    </w:p>
    <w:p w:rsidR="00FD3DA8" w:rsidRPr="00FD3DA8" w:rsidRDefault="00FD3DA8" w:rsidP="00FD3DA8">
      <w:pPr>
        <w:jc w:val="center"/>
        <w:rPr>
          <w:rFonts w:cstheme="minorHAnsi"/>
        </w:rPr>
      </w:pPr>
      <w:r w:rsidRPr="00FD3DA8">
        <w:rPr>
          <w:rFonts w:cstheme="minorHAnsi"/>
        </w:rPr>
        <w:t>POSTANOWIENIA OGÓLNE</w:t>
      </w:r>
    </w:p>
    <w:p w:rsidR="00FD3DA8" w:rsidRPr="00FD3DA8" w:rsidRDefault="00FD3DA8" w:rsidP="00FD3DA8">
      <w:pPr>
        <w:pStyle w:val="Akapitzlist"/>
        <w:numPr>
          <w:ilvl w:val="0"/>
          <w:numId w:val="10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 xml:space="preserve">Regulamin konkursu „Moje zawodowe inspiracje” (zwany dalej „Regulaminem”) określa organizację i przebieg konkursu, zasady udziału i nagrody konkursowe. </w:t>
      </w:r>
    </w:p>
    <w:p w:rsidR="00FD3DA8" w:rsidRPr="00FD3DA8" w:rsidRDefault="00FD3DA8" w:rsidP="00FD3DA8">
      <w:pPr>
        <w:pStyle w:val="Akapitzlist"/>
        <w:numPr>
          <w:ilvl w:val="0"/>
          <w:numId w:val="10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>Celem konkursu „Moje zawodowe inspiracje” (zwanego dalej „Konkursem”) jest promocja aktywności zawodowej wśród osób młodych do 29 roku życia w kontekście wdrażanych przez DWUP Działań 1.1. oraz 1.2 - Wsparcie osób młodych na regionalnym rynku pracy - w ramach programu PO WER.</w:t>
      </w:r>
    </w:p>
    <w:p w:rsidR="00FD3DA8" w:rsidRPr="00FD3DA8" w:rsidRDefault="00FD3DA8" w:rsidP="00FD3DA8">
      <w:pPr>
        <w:pStyle w:val="Akapitzlist"/>
        <w:numPr>
          <w:ilvl w:val="0"/>
          <w:numId w:val="10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>Organizatorem konkursu jest Dolnośląski Wojewódzki Urząd Pracy (DWUP), z siedzibą przy ul. Ogrodowej 5b, 58-306 Wałbrzych (zwany dalej „Organizatorem”).</w:t>
      </w:r>
    </w:p>
    <w:p w:rsidR="00FD3DA8" w:rsidRPr="00FD3DA8" w:rsidRDefault="00FD3DA8" w:rsidP="00FD3DA8">
      <w:pPr>
        <w:pStyle w:val="Akapitzlist"/>
        <w:numPr>
          <w:ilvl w:val="0"/>
          <w:numId w:val="10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 xml:space="preserve">Przedmiotem konkursu jest nagranie amatorskiego filmu, trwającego do 5 minut, prezentującego umiejętności, pomysły, inspiracje, dzięki którym można wykonywać zarobkową pracę. </w:t>
      </w:r>
    </w:p>
    <w:p w:rsidR="00FD3DA8" w:rsidRPr="00FD3DA8" w:rsidRDefault="00FD3DA8" w:rsidP="00FD3DA8">
      <w:pPr>
        <w:pStyle w:val="Akapitzlist"/>
        <w:numPr>
          <w:ilvl w:val="0"/>
          <w:numId w:val="10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>Konkurs jest realizowany w ramach Programu Operacyjnego Wiedza Edukacja Rozwój 2014-2020 (PO WER) współfinansowanego ze środków Unii Europejskiej w ramach Europejskiego Funduszu Społecznego</w:t>
      </w:r>
      <w:r w:rsidR="00771313">
        <w:rPr>
          <w:rFonts w:asciiTheme="minorHAnsi" w:hAnsiTheme="minorHAnsi" w:cstheme="minorHAnsi"/>
          <w:sz w:val="22"/>
          <w:szCs w:val="22"/>
        </w:rPr>
        <w:t>.</w:t>
      </w:r>
    </w:p>
    <w:p w:rsidR="00FD3DA8" w:rsidRPr="00FD3DA8" w:rsidRDefault="00FD3DA8" w:rsidP="00FD3DA8">
      <w:pPr>
        <w:pStyle w:val="Akapitzlist"/>
        <w:jc w:val="center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>§2</w:t>
      </w:r>
    </w:p>
    <w:p w:rsidR="00FD3DA8" w:rsidRPr="00FD3DA8" w:rsidRDefault="00FD3DA8" w:rsidP="00FD3DA8">
      <w:pPr>
        <w:jc w:val="center"/>
        <w:rPr>
          <w:rFonts w:cstheme="minorHAnsi"/>
        </w:rPr>
      </w:pPr>
      <w:r w:rsidRPr="00FD3DA8">
        <w:rPr>
          <w:rFonts w:cstheme="minorHAnsi"/>
        </w:rPr>
        <w:t>ZASADY UCZESTNICTWA W KONKURSIE</w:t>
      </w:r>
    </w:p>
    <w:p w:rsidR="00FD3DA8" w:rsidRPr="00FD3DA8" w:rsidRDefault="00FD3DA8" w:rsidP="00FD3DA8">
      <w:pPr>
        <w:pStyle w:val="Akapitzlist"/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>Uczestnikiem konkursu może być osoba mieszkająca na Dolnym Śląsku w wieku od 16 lat</w:t>
      </w:r>
      <w:r w:rsidRPr="00FD3DA8">
        <w:rPr>
          <w:rFonts w:asciiTheme="minorHAnsi" w:hAnsiTheme="minorHAnsi" w:cstheme="minorHAnsi"/>
          <w:sz w:val="22"/>
          <w:szCs w:val="22"/>
        </w:rPr>
        <w:br/>
        <w:t xml:space="preserve">(skończone 16 lat, decyduje data urodzenia) do 29 roku życia (do dnia 30-tych urodzin). Osoby, które nie ukończyły 18 lat, mogą wziąć udział w Konkursie za pisemną zgodą rodzica lub opiekuna prawnego. </w:t>
      </w:r>
    </w:p>
    <w:p w:rsidR="00FD3DA8" w:rsidRPr="00FD3DA8" w:rsidRDefault="00880264" w:rsidP="00FD3DA8">
      <w:pPr>
        <w:pStyle w:val="Akapitzlist"/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Udział w </w:t>
      </w:r>
      <w:r w:rsidR="00FD3DA8" w:rsidRPr="00FD3DA8">
        <w:rPr>
          <w:rFonts w:asciiTheme="minorHAnsi" w:hAnsiTheme="minorHAnsi" w:cstheme="minorHAnsi"/>
          <w:sz w:val="22"/>
          <w:szCs w:val="22"/>
        </w:rPr>
        <w:t>Konkurs</w:t>
      </w:r>
      <w:r>
        <w:rPr>
          <w:rFonts w:asciiTheme="minorHAnsi" w:hAnsiTheme="minorHAnsi" w:cstheme="minorHAnsi"/>
          <w:sz w:val="22"/>
          <w:szCs w:val="22"/>
        </w:rPr>
        <w:t>ie</w:t>
      </w:r>
      <w:r w:rsidR="00FD3DA8" w:rsidRPr="00FD3DA8">
        <w:rPr>
          <w:rFonts w:asciiTheme="minorHAnsi" w:hAnsiTheme="minorHAnsi" w:cstheme="minorHAnsi"/>
          <w:sz w:val="22"/>
          <w:szCs w:val="22"/>
        </w:rPr>
        <w:t xml:space="preserve"> polega na przesłaniu krótkiego ( maksymalnie trwającego 5 minut) amators</w:t>
      </w:r>
      <w:r w:rsidR="00FD3DA8">
        <w:rPr>
          <w:rFonts w:asciiTheme="minorHAnsi" w:hAnsiTheme="minorHAnsi" w:cstheme="minorHAnsi"/>
          <w:sz w:val="22"/>
          <w:szCs w:val="22"/>
        </w:rPr>
        <w:t>kiego filmu ( </w:t>
      </w:r>
      <w:r w:rsidR="00FD3DA8" w:rsidRPr="00FD3DA8">
        <w:rPr>
          <w:rFonts w:asciiTheme="minorHAnsi" w:hAnsiTheme="minorHAnsi" w:cstheme="minorHAnsi"/>
          <w:sz w:val="22"/>
          <w:szCs w:val="22"/>
        </w:rPr>
        <w:t>zwanego dalej Filmem)</w:t>
      </w:r>
      <w:r w:rsidR="00771313">
        <w:rPr>
          <w:rFonts w:asciiTheme="minorHAnsi" w:hAnsiTheme="minorHAnsi" w:cstheme="minorHAnsi"/>
          <w:sz w:val="22"/>
          <w:szCs w:val="22"/>
        </w:rPr>
        <w:t>.</w:t>
      </w:r>
    </w:p>
    <w:p w:rsidR="00FD3DA8" w:rsidRPr="00FD3DA8" w:rsidRDefault="00FD3DA8" w:rsidP="00FD3DA8">
      <w:pPr>
        <w:pStyle w:val="Akapitzlist"/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>Filmy na konkurs można przesyłać do 31 października 2021 r.</w:t>
      </w:r>
    </w:p>
    <w:p w:rsidR="00FD3DA8" w:rsidRPr="00FD3DA8" w:rsidRDefault="00FD3DA8" w:rsidP="00FD3DA8">
      <w:pPr>
        <w:pStyle w:val="Akapitzlist"/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>Uczestnictwo w Konkursie jest bezpłatne.</w:t>
      </w:r>
    </w:p>
    <w:p w:rsidR="00FD3DA8" w:rsidRPr="00FD3DA8" w:rsidRDefault="00FD3DA8" w:rsidP="00FD3DA8">
      <w:pPr>
        <w:pStyle w:val="Akapitzlist"/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>Filmy biorące udział w Konkursie powinny być indywidualnymi pracami autorskimi, wcześniej niepublikowanymi i nieprzedstawianymi w innych konkursach. Przesyłając pracę autor deklaruje że:</w:t>
      </w:r>
    </w:p>
    <w:p w:rsidR="00FD3DA8" w:rsidRPr="00FD3DA8" w:rsidRDefault="00FD3DA8" w:rsidP="00FD3DA8">
      <w:pPr>
        <w:pStyle w:val="Akapitzlist"/>
        <w:numPr>
          <w:ilvl w:val="0"/>
          <w:numId w:val="12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 xml:space="preserve">film nie </w:t>
      </w:r>
      <w:r w:rsidR="00880264">
        <w:rPr>
          <w:rFonts w:asciiTheme="minorHAnsi" w:hAnsiTheme="minorHAnsi" w:cstheme="minorHAnsi"/>
          <w:sz w:val="22"/>
          <w:szCs w:val="22"/>
        </w:rPr>
        <w:t>narusza</w:t>
      </w:r>
      <w:r w:rsidRPr="00FD3DA8">
        <w:rPr>
          <w:rFonts w:asciiTheme="minorHAnsi" w:hAnsiTheme="minorHAnsi" w:cstheme="minorHAnsi"/>
          <w:sz w:val="22"/>
          <w:szCs w:val="22"/>
        </w:rPr>
        <w:t xml:space="preserve"> praw autorskich</w:t>
      </w:r>
      <w:r w:rsidR="00880264">
        <w:rPr>
          <w:rFonts w:asciiTheme="minorHAnsi" w:hAnsiTheme="minorHAnsi" w:cstheme="minorHAnsi"/>
          <w:sz w:val="22"/>
          <w:szCs w:val="22"/>
        </w:rPr>
        <w:t xml:space="preserve"> osób trzecich</w:t>
      </w:r>
      <w:r w:rsidRPr="00FD3DA8">
        <w:rPr>
          <w:rFonts w:asciiTheme="minorHAnsi" w:hAnsiTheme="minorHAnsi" w:cstheme="minorHAnsi"/>
          <w:sz w:val="22"/>
          <w:szCs w:val="22"/>
        </w:rPr>
        <w:t>,</w:t>
      </w:r>
    </w:p>
    <w:p w:rsidR="00FD3DA8" w:rsidRPr="00FD3DA8" w:rsidRDefault="00FD3DA8" w:rsidP="00FD3DA8">
      <w:pPr>
        <w:pStyle w:val="Akapitzlist"/>
        <w:numPr>
          <w:ilvl w:val="0"/>
          <w:numId w:val="12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>wywiązał się z wszelkich zobowiązań prawnych dotyczących zabezpieczenia odpowiednich praw w zakresie treści merytorycznych wykorzystanych w filmie,</w:t>
      </w:r>
    </w:p>
    <w:p w:rsidR="00FD3DA8" w:rsidRPr="00FD3DA8" w:rsidRDefault="00FD3DA8" w:rsidP="00FD3DA8">
      <w:pPr>
        <w:pStyle w:val="Akapitzlist"/>
        <w:numPr>
          <w:ilvl w:val="0"/>
          <w:numId w:val="12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>film jest wytworem oryginalnym, do którego twórca posiada wszelkie wymagane prawa.</w:t>
      </w:r>
    </w:p>
    <w:p w:rsidR="00FD3DA8" w:rsidRPr="00FD3DA8" w:rsidRDefault="00FD3DA8" w:rsidP="00FD3DA8">
      <w:pPr>
        <w:pStyle w:val="Akapitzlist"/>
        <w:numPr>
          <w:ilvl w:val="0"/>
          <w:numId w:val="1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lastRenderedPageBreak/>
        <w:t xml:space="preserve">Warunkiem udziału w Konkursie jest przesłanie na adres: DWUP Wydział Promocji i Komunikacji Społecznej Al. Armii Krajowej 54, 50-541 Wrocław i/lub adres e-mail </w:t>
      </w:r>
      <w:hyperlink r:id="rId8" w:history="1">
        <w:r w:rsidRPr="00FD3DA8">
          <w:rPr>
            <w:rStyle w:val="Hipercze"/>
            <w:rFonts w:asciiTheme="minorHAnsi" w:hAnsiTheme="minorHAnsi" w:cstheme="minorHAnsi"/>
            <w:color w:val="0000FF"/>
            <w:sz w:val="22"/>
            <w:szCs w:val="22"/>
          </w:rPr>
          <w:t>promocja@dwup.pl</w:t>
        </w:r>
      </w:hyperlink>
      <w:r w:rsidRPr="00FD3DA8">
        <w:rPr>
          <w:rFonts w:asciiTheme="minorHAnsi" w:hAnsiTheme="minorHAnsi" w:cstheme="minorHAnsi"/>
          <w:sz w:val="22"/>
          <w:szCs w:val="22"/>
        </w:rPr>
        <w:t xml:space="preserve"> w terminie do 31 października 2021 roku:</w:t>
      </w:r>
    </w:p>
    <w:p w:rsidR="00FD3DA8" w:rsidRPr="00FD3DA8" w:rsidRDefault="00FD3DA8" w:rsidP="00FD3DA8">
      <w:pPr>
        <w:pStyle w:val="Akapitzlist"/>
        <w:numPr>
          <w:ilvl w:val="0"/>
          <w:numId w:val="16"/>
        </w:numPr>
        <w:spacing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 xml:space="preserve">filmu w formacie mp4 zapisanego na nośniku typu pendrive lub pliku przesłanego Organizatorowi za pomocą </w:t>
      </w:r>
      <w:proofErr w:type="spellStart"/>
      <w:r w:rsidRPr="00FD3DA8">
        <w:rPr>
          <w:rFonts w:asciiTheme="minorHAnsi" w:hAnsiTheme="minorHAnsi" w:cstheme="minorHAnsi"/>
          <w:sz w:val="22"/>
          <w:szCs w:val="22"/>
        </w:rPr>
        <w:t>WeTransfer</w:t>
      </w:r>
      <w:proofErr w:type="spellEnd"/>
      <w:r w:rsidRPr="00FD3DA8">
        <w:rPr>
          <w:rFonts w:asciiTheme="minorHAnsi" w:hAnsiTheme="minorHAnsi" w:cstheme="minorHAnsi"/>
          <w:sz w:val="22"/>
          <w:szCs w:val="22"/>
        </w:rPr>
        <w:t xml:space="preserve"> lub załącznika do wiadomości na e-mail </w:t>
      </w:r>
      <w:hyperlink r:id="rId9" w:history="1">
        <w:r w:rsidRPr="00FD3DA8">
          <w:rPr>
            <w:rStyle w:val="Hipercze"/>
            <w:rFonts w:asciiTheme="minorHAnsi" w:hAnsiTheme="minorHAnsi" w:cstheme="minorHAnsi"/>
            <w:color w:val="0000FF"/>
            <w:sz w:val="22"/>
            <w:szCs w:val="22"/>
          </w:rPr>
          <w:t>promocja@dwup.pl</w:t>
        </w:r>
      </w:hyperlink>
      <w:r w:rsidR="00771313">
        <w:rPr>
          <w:rFonts w:asciiTheme="minorHAnsi" w:hAnsiTheme="minorHAnsi" w:cstheme="minorHAnsi"/>
          <w:sz w:val="22"/>
          <w:szCs w:val="22"/>
        </w:rPr>
        <w:t>,</w:t>
      </w:r>
    </w:p>
    <w:p w:rsidR="00FD3DA8" w:rsidRPr="00FD3DA8" w:rsidRDefault="00FD3DA8" w:rsidP="00FD3DA8">
      <w:pPr>
        <w:pStyle w:val="Akapitzlist"/>
        <w:numPr>
          <w:ilvl w:val="0"/>
          <w:numId w:val="16"/>
        </w:numPr>
        <w:spacing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>skanu wypełnionego i podpisanego Formularza zgłoszeniowego - Załącznik nr 1 (w przypadku osoby pełnoletniej) lub Załącznik nr 2 (w przypadku osoby niepełnoletniej)</w:t>
      </w:r>
      <w:r w:rsidR="00771313">
        <w:rPr>
          <w:rFonts w:asciiTheme="minorHAnsi" w:hAnsiTheme="minorHAnsi" w:cstheme="minorHAnsi"/>
          <w:sz w:val="22"/>
          <w:szCs w:val="22"/>
        </w:rPr>
        <w:t>,</w:t>
      </w:r>
    </w:p>
    <w:p w:rsidR="00FD3DA8" w:rsidRPr="00FD3DA8" w:rsidRDefault="00FD3DA8" w:rsidP="00FD3DA8">
      <w:pPr>
        <w:pStyle w:val="Akapitzlist"/>
        <w:numPr>
          <w:ilvl w:val="0"/>
          <w:numId w:val="11"/>
        </w:numPr>
        <w:spacing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 xml:space="preserve">Na kopercie lub w temacie wiadomości e-mail, proszę dopisać „Zgłoszenie na konkurs – Moje zawodowe inspiracje”. </w:t>
      </w:r>
    </w:p>
    <w:p w:rsidR="00FD3DA8" w:rsidRPr="00FD3DA8" w:rsidRDefault="00FD3DA8" w:rsidP="00FD3DA8">
      <w:pPr>
        <w:pStyle w:val="Akapitzlist"/>
        <w:numPr>
          <w:ilvl w:val="0"/>
          <w:numId w:val="11"/>
        </w:numPr>
        <w:spacing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 xml:space="preserve">Prace niespełniające ww. zasad uczestnictwa nie będą brane pod uwagę przez Komisję konkursową </w:t>
      </w:r>
      <w:r>
        <w:rPr>
          <w:rFonts w:asciiTheme="minorHAnsi" w:hAnsiTheme="minorHAnsi" w:cstheme="minorHAnsi"/>
          <w:sz w:val="22"/>
          <w:szCs w:val="22"/>
        </w:rPr>
        <w:t>i </w:t>
      </w:r>
      <w:r w:rsidRPr="00FD3DA8">
        <w:rPr>
          <w:rFonts w:asciiTheme="minorHAnsi" w:hAnsiTheme="minorHAnsi" w:cstheme="minorHAnsi"/>
          <w:sz w:val="22"/>
          <w:szCs w:val="22"/>
        </w:rPr>
        <w:t>nie będą podlegały ocenie, o czym Uczestnicy zostaną poinformowani mailowo.</w:t>
      </w:r>
    </w:p>
    <w:p w:rsidR="00FD3DA8" w:rsidRPr="00FD3DA8" w:rsidRDefault="00FD3DA8" w:rsidP="00FD3DA8">
      <w:pPr>
        <w:pStyle w:val="Akapitzlist"/>
        <w:numPr>
          <w:ilvl w:val="0"/>
          <w:numId w:val="11"/>
        </w:numPr>
        <w:spacing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>Organizator nie odsyła filmów przesłanych na Konkurs.</w:t>
      </w:r>
    </w:p>
    <w:p w:rsidR="00FD3DA8" w:rsidRPr="00FD3DA8" w:rsidRDefault="00FD3DA8" w:rsidP="00FD3DA8">
      <w:pPr>
        <w:pStyle w:val="Akapitzlist"/>
        <w:numPr>
          <w:ilvl w:val="0"/>
          <w:numId w:val="11"/>
        </w:numPr>
        <w:spacing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>Warunkiem przyznania nagród w konkursie jest spełnienie wymagań określonych w  regulaminie (Zasady wyłaniania zwycięzców)</w:t>
      </w:r>
      <w:r w:rsidR="00771313">
        <w:rPr>
          <w:rFonts w:asciiTheme="minorHAnsi" w:hAnsiTheme="minorHAnsi" w:cstheme="minorHAnsi"/>
          <w:sz w:val="22"/>
          <w:szCs w:val="22"/>
        </w:rPr>
        <w:t>.</w:t>
      </w:r>
    </w:p>
    <w:p w:rsidR="00FD3DA8" w:rsidRPr="00FD3DA8" w:rsidRDefault="00FD3DA8" w:rsidP="00FD3DA8">
      <w:pPr>
        <w:pStyle w:val="Akapitzlist"/>
        <w:numPr>
          <w:ilvl w:val="0"/>
          <w:numId w:val="11"/>
        </w:numPr>
        <w:spacing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 xml:space="preserve">Laureat konkursu (zwycięzca lub wyróżniony w konkursie) nieodpłatnie przekaże Organizatorowi na własność autorskie prawa majątkowe do filmu łącznie z wyłącznym prawem do udzielania zezwoleń na wykonywanie zależnego prawa autorskiego oraz licencją na korzystanie z filmu. </w:t>
      </w:r>
    </w:p>
    <w:p w:rsidR="00FD3DA8" w:rsidRPr="00FD3DA8" w:rsidRDefault="00FD3DA8" w:rsidP="00FD3DA8">
      <w:pPr>
        <w:pStyle w:val="Akapitzlist"/>
        <w:numPr>
          <w:ilvl w:val="0"/>
          <w:numId w:val="11"/>
        </w:numPr>
        <w:spacing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 xml:space="preserve">Regulamin jest dostępny na stronie internetowej </w:t>
      </w:r>
      <w:hyperlink r:id="rId10" w:history="1">
        <w:r w:rsidRPr="00FD3DA8">
          <w:rPr>
            <w:rStyle w:val="Hipercze"/>
            <w:rFonts w:asciiTheme="minorHAnsi" w:hAnsiTheme="minorHAnsi" w:cstheme="minorHAnsi"/>
            <w:color w:val="0000FF"/>
            <w:sz w:val="22"/>
            <w:szCs w:val="22"/>
          </w:rPr>
          <w:t>www.power.dwup.pl</w:t>
        </w:r>
      </w:hyperlink>
      <w:r w:rsidRPr="00FD3DA8">
        <w:rPr>
          <w:rFonts w:asciiTheme="minorHAnsi" w:hAnsiTheme="minorHAnsi" w:cstheme="minorHAnsi"/>
          <w:sz w:val="22"/>
          <w:szCs w:val="22"/>
        </w:rPr>
        <w:t xml:space="preserve"> oraz </w:t>
      </w:r>
      <w:hyperlink r:id="rId11" w:history="1">
        <w:r w:rsidRPr="00FD3DA8">
          <w:rPr>
            <w:rStyle w:val="Hipercze"/>
            <w:rFonts w:asciiTheme="minorHAnsi" w:hAnsiTheme="minorHAnsi" w:cstheme="minorHAnsi"/>
            <w:color w:val="0000FF"/>
            <w:sz w:val="22"/>
            <w:szCs w:val="22"/>
          </w:rPr>
          <w:t>FB Dolnośląskiego Wojewódzkiego Urzędu Pracy</w:t>
        </w:r>
      </w:hyperlink>
      <w:r w:rsidRPr="00FD3DA8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FD3DA8" w:rsidRPr="00FD3DA8" w:rsidRDefault="00FD3DA8" w:rsidP="00FD3DA8">
      <w:pPr>
        <w:jc w:val="both"/>
        <w:rPr>
          <w:rFonts w:cstheme="minorHAnsi"/>
        </w:rPr>
      </w:pPr>
    </w:p>
    <w:p w:rsidR="00FD3DA8" w:rsidRPr="00FD3DA8" w:rsidRDefault="00FD3DA8" w:rsidP="00FD3DA8">
      <w:pPr>
        <w:jc w:val="center"/>
        <w:rPr>
          <w:rFonts w:cstheme="minorHAnsi"/>
        </w:rPr>
      </w:pPr>
      <w:r w:rsidRPr="00FD3DA8">
        <w:rPr>
          <w:rFonts w:cstheme="minorHAnsi"/>
        </w:rPr>
        <w:t>§ 3</w:t>
      </w:r>
    </w:p>
    <w:p w:rsidR="00FD3DA8" w:rsidRPr="00FD3DA8" w:rsidRDefault="00FD3DA8" w:rsidP="00FD3DA8">
      <w:pPr>
        <w:jc w:val="center"/>
        <w:rPr>
          <w:rFonts w:cstheme="minorHAnsi"/>
        </w:rPr>
      </w:pPr>
      <w:r w:rsidRPr="00FD3DA8">
        <w:rPr>
          <w:rFonts w:cstheme="minorHAnsi"/>
        </w:rPr>
        <w:t>PRACA KONKURSOWA - FILM</w:t>
      </w:r>
    </w:p>
    <w:p w:rsidR="00FD3DA8" w:rsidRPr="00FD3DA8" w:rsidRDefault="00FD3DA8" w:rsidP="00FD3DA8">
      <w:pPr>
        <w:pStyle w:val="Akapitzlist"/>
        <w:numPr>
          <w:ilvl w:val="0"/>
          <w:numId w:val="14"/>
        </w:numPr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>Uczestnik Konkursu może przesłać na konkurs jeden film.</w:t>
      </w:r>
    </w:p>
    <w:p w:rsidR="00FD3DA8" w:rsidRPr="00FD3DA8" w:rsidRDefault="00FD3DA8" w:rsidP="00FD3DA8">
      <w:pPr>
        <w:pStyle w:val="Akapitzlist"/>
        <w:numPr>
          <w:ilvl w:val="0"/>
          <w:numId w:val="14"/>
        </w:numPr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>W przypadku wysłania więcej niż jednego filmu przez uczestnika konkursu, oceniony zostanie tylko jeden - dowolnie wybrany przez organizatora konkursu.</w:t>
      </w:r>
    </w:p>
    <w:p w:rsidR="00FD3DA8" w:rsidRPr="00FD3DA8" w:rsidRDefault="00FD3DA8" w:rsidP="00FD3DA8">
      <w:pPr>
        <w:pStyle w:val="Akapitzlist"/>
        <w:numPr>
          <w:ilvl w:val="0"/>
          <w:numId w:val="14"/>
        </w:numPr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>Wymogi merytoryczne:</w:t>
      </w:r>
    </w:p>
    <w:p w:rsidR="00FD3DA8" w:rsidRPr="00FD3DA8" w:rsidRDefault="00FD3DA8" w:rsidP="00FD3DA8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>a) Film na konkurs powinien przedstawiać pomysł na pracę, która może przynieść wymierne korzyści finansowe. Może to być pomysł na działalność biznesową/gospodarczą (wszelkie formy działalności generującej zyski) lub pomysł na stworzenie organizacji pozarządowej ze wskazaniem sposobu jej finansowania.</w:t>
      </w:r>
    </w:p>
    <w:p w:rsidR="00FD3DA8" w:rsidRPr="00FD3DA8" w:rsidRDefault="00FD3DA8" w:rsidP="00FD3DA8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 xml:space="preserve">b) Preferowane będą filmy, które zaprezentują pomysły/umiejętności stworzenia miejsca pracy lub uruchomienia działalności w oparciu o środki oferowane na te cele z funduszy unijnych (Unii Europejskiej) - szczególnie Europejskiego Funduszu Społecznego. </w:t>
      </w:r>
    </w:p>
    <w:p w:rsidR="00FD3DA8" w:rsidRPr="00FD3DA8" w:rsidRDefault="00FD3DA8" w:rsidP="00FD3DA8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>c) Przesłany film nie może zawierać żadnych elementów promujących inne podmioty, firmy, organizacje itp. oraz widocznych znaków towarowych i firmowych (napisów, szyldów, logotypów itp.). Wyjątkiem od tej zasady mogą być tylko logotypy, znaki, napisy wynikające z wykorzystania do produkcji nagrania określonego sprzętu, oprogramowania, portalu (np. wyświetlona systemowo nazwa aplikacji, programu do obróbki obrazu lub prezentacji itp.).</w:t>
      </w:r>
    </w:p>
    <w:p w:rsidR="00FD3DA8" w:rsidRPr="00FD3DA8" w:rsidRDefault="00FD3DA8" w:rsidP="00FD3DA8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>d) Zgłoszony do Konkursu film nie może w jakikolwiek sposób godzić w uczucia innych osób, propagować haseł uznanych powszechnie za obraźliwe lub propagujących</w:t>
      </w:r>
      <w:r>
        <w:rPr>
          <w:rFonts w:asciiTheme="minorHAnsi" w:hAnsiTheme="minorHAnsi" w:cstheme="minorHAnsi"/>
          <w:sz w:val="22"/>
          <w:szCs w:val="22"/>
        </w:rPr>
        <w:t xml:space="preserve"> zachowania sprzeczne z </w:t>
      </w:r>
      <w:r w:rsidR="00880264">
        <w:rPr>
          <w:rFonts w:asciiTheme="minorHAnsi" w:hAnsiTheme="minorHAnsi" w:cstheme="minorHAnsi"/>
          <w:sz w:val="22"/>
          <w:szCs w:val="22"/>
        </w:rPr>
        <w:t>obowiązującym prawem.</w:t>
      </w:r>
    </w:p>
    <w:p w:rsidR="00FD3DA8" w:rsidRPr="00FD3DA8" w:rsidRDefault="00FD3DA8" w:rsidP="00FD3DA8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 xml:space="preserve">e) Film zawierający elementy wymienione w </w:t>
      </w:r>
      <w:proofErr w:type="spellStart"/>
      <w:r w:rsidRPr="00FD3DA8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FD3DA8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FD3DA8">
        <w:rPr>
          <w:rFonts w:asciiTheme="minorHAnsi" w:hAnsiTheme="minorHAnsi" w:cstheme="minorHAnsi"/>
          <w:sz w:val="22"/>
          <w:szCs w:val="22"/>
        </w:rPr>
        <w:t xml:space="preserve"> i d nie zostaną dopuszczone do Konkursu.</w:t>
      </w:r>
    </w:p>
    <w:p w:rsidR="00FD3DA8" w:rsidRPr="00FD3DA8" w:rsidRDefault="00FD3DA8" w:rsidP="00FD3DA8">
      <w:pPr>
        <w:pStyle w:val="Akapitzlist"/>
        <w:numPr>
          <w:ilvl w:val="0"/>
          <w:numId w:val="14"/>
        </w:numPr>
        <w:spacing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>Wymogi techniczne:</w:t>
      </w:r>
    </w:p>
    <w:p w:rsidR="00FD3DA8" w:rsidRPr="00FD3DA8" w:rsidRDefault="00FD3DA8" w:rsidP="00FD3DA8">
      <w:pPr>
        <w:pStyle w:val="Akapitzlist"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 xml:space="preserve">a) Forma - plik  mp4 z nagraniem (audio-video) - dostarczony na nośniku typu pendrive lub przesłany załącznik do wiadomości e-mail lub przesłany w formie linku do pobrania za pomocą </w:t>
      </w:r>
      <w:proofErr w:type="spellStart"/>
      <w:r w:rsidRPr="00FD3DA8">
        <w:rPr>
          <w:rFonts w:asciiTheme="minorHAnsi" w:hAnsiTheme="minorHAnsi" w:cstheme="minorHAnsi"/>
          <w:sz w:val="22"/>
          <w:szCs w:val="22"/>
        </w:rPr>
        <w:t>WeTransfer</w:t>
      </w:r>
      <w:proofErr w:type="spellEnd"/>
      <w:r w:rsidR="00771313">
        <w:rPr>
          <w:rFonts w:asciiTheme="minorHAnsi" w:hAnsiTheme="minorHAnsi" w:cstheme="minorHAnsi"/>
          <w:sz w:val="22"/>
          <w:szCs w:val="22"/>
        </w:rPr>
        <w:t>,</w:t>
      </w:r>
    </w:p>
    <w:p w:rsidR="00FD3DA8" w:rsidRPr="00FD3DA8" w:rsidRDefault="00FD3DA8" w:rsidP="00FD3DA8">
      <w:pPr>
        <w:pStyle w:val="Akapitzlist"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>b) Długość filmu - od 1 do 5 minut</w:t>
      </w:r>
      <w:r w:rsidR="00771313">
        <w:rPr>
          <w:rFonts w:asciiTheme="minorHAnsi" w:hAnsiTheme="minorHAnsi" w:cstheme="minorHAnsi"/>
          <w:sz w:val="22"/>
          <w:szCs w:val="22"/>
        </w:rPr>
        <w:t>,</w:t>
      </w:r>
    </w:p>
    <w:p w:rsidR="00FD3DA8" w:rsidRPr="00FD3DA8" w:rsidRDefault="00FD3DA8" w:rsidP="00FD3DA8">
      <w:pPr>
        <w:pStyle w:val="Akapitzlist"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 xml:space="preserve">c) Wielkość pliku z filmem - do 100 </w:t>
      </w:r>
      <w:proofErr w:type="spellStart"/>
      <w:r w:rsidRPr="00FD3DA8">
        <w:rPr>
          <w:rFonts w:asciiTheme="minorHAnsi" w:hAnsiTheme="minorHAnsi" w:cstheme="minorHAnsi"/>
          <w:sz w:val="22"/>
          <w:szCs w:val="22"/>
        </w:rPr>
        <w:t>mb</w:t>
      </w:r>
      <w:proofErr w:type="spellEnd"/>
      <w:r w:rsidR="00771313">
        <w:rPr>
          <w:rFonts w:asciiTheme="minorHAnsi" w:hAnsiTheme="minorHAnsi" w:cstheme="minorHAnsi"/>
          <w:sz w:val="22"/>
          <w:szCs w:val="22"/>
        </w:rPr>
        <w:t>,</w:t>
      </w:r>
    </w:p>
    <w:p w:rsidR="00FD3DA8" w:rsidRPr="00FD3DA8" w:rsidRDefault="00FD3DA8" w:rsidP="00FD3DA8">
      <w:pPr>
        <w:pStyle w:val="Akapitzlist"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>d) Wymagana minimalna rozdzielczość filmu 720p</w:t>
      </w:r>
      <w:r w:rsidR="00771313">
        <w:rPr>
          <w:rFonts w:asciiTheme="minorHAnsi" w:hAnsiTheme="minorHAnsi" w:cstheme="minorHAnsi"/>
          <w:sz w:val="22"/>
          <w:szCs w:val="22"/>
        </w:rPr>
        <w:t>,</w:t>
      </w:r>
    </w:p>
    <w:p w:rsidR="00FD3DA8" w:rsidRPr="00FD3DA8" w:rsidRDefault="00771313" w:rsidP="00FD3DA8">
      <w:pPr>
        <w:pStyle w:val="Akapitzlist"/>
        <w:ind w:left="7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FD3DA8" w:rsidRPr="00FD3DA8">
        <w:rPr>
          <w:rFonts w:asciiTheme="minorHAnsi" w:hAnsiTheme="minorHAnsi" w:cstheme="minorHAnsi"/>
          <w:sz w:val="22"/>
          <w:szCs w:val="22"/>
        </w:rPr>
        <w:t>) Film może zawierać komentarze tekstowe i inne dodatkowe elementy podnoszące jego wartość merytoryczną i atrakcyjność wizualną (wolne od praw autorskich i majątkowych osób trzecich - zdjęcia, zrzuty i nagrania ekranu, prezentacje, podkład muzyczny).</w:t>
      </w:r>
    </w:p>
    <w:p w:rsidR="00FD3DA8" w:rsidRPr="00FD3DA8" w:rsidRDefault="00FD3DA8" w:rsidP="00FD3DA8">
      <w:pPr>
        <w:rPr>
          <w:rFonts w:cstheme="minorHAnsi"/>
        </w:rPr>
      </w:pPr>
    </w:p>
    <w:p w:rsidR="00FD3DA8" w:rsidRPr="00FD3DA8" w:rsidRDefault="00FD3DA8" w:rsidP="00FD3DA8">
      <w:pPr>
        <w:jc w:val="center"/>
        <w:rPr>
          <w:rFonts w:cstheme="minorHAnsi"/>
        </w:rPr>
      </w:pPr>
      <w:r w:rsidRPr="00FD3DA8">
        <w:rPr>
          <w:rFonts w:cstheme="minorHAnsi"/>
        </w:rPr>
        <w:lastRenderedPageBreak/>
        <w:t>§ 4</w:t>
      </w:r>
    </w:p>
    <w:p w:rsidR="00FD3DA8" w:rsidRPr="00FD3DA8" w:rsidRDefault="00FD3DA8" w:rsidP="00FD3DA8">
      <w:pPr>
        <w:jc w:val="center"/>
        <w:rPr>
          <w:rFonts w:cstheme="minorHAnsi"/>
        </w:rPr>
      </w:pPr>
      <w:r w:rsidRPr="00FD3DA8">
        <w:rPr>
          <w:rFonts w:cstheme="minorHAnsi"/>
        </w:rPr>
        <w:t>KOMISJA KONKURSOWA</w:t>
      </w:r>
    </w:p>
    <w:p w:rsidR="00FD3DA8" w:rsidRPr="00FD3DA8" w:rsidRDefault="00FD3DA8" w:rsidP="00FD3DA8">
      <w:pPr>
        <w:pStyle w:val="Akapitzlist"/>
        <w:numPr>
          <w:ilvl w:val="0"/>
          <w:numId w:val="19"/>
        </w:numPr>
        <w:spacing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 xml:space="preserve">Organizator powoła do oceny prac konkursowych Komisję Konkursową (zwaną dalej „Komisja”), która składać się będzie z minimum </w:t>
      </w:r>
      <w:r w:rsidR="00FA64E9">
        <w:rPr>
          <w:rFonts w:asciiTheme="minorHAnsi" w:hAnsiTheme="minorHAnsi" w:cstheme="minorHAnsi"/>
          <w:sz w:val="22"/>
          <w:szCs w:val="22"/>
        </w:rPr>
        <w:t>4</w:t>
      </w:r>
      <w:bookmarkStart w:id="0" w:name="_GoBack"/>
      <w:bookmarkEnd w:id="0"/>
      <w:r w:rsidRPr="00FD3DA8">
        <w:rPr>
          <w:rFonts w:asciiTheme="minorHAnsi" w:hAnsiTheme="minorHAnsi" w:cstheme="minorHAnsi"/>
          <w:sz w:val="22"/>
          <w:szCs w:val="22"/>
        </w:rPr>
        <w:t xml:space="preserve"> osób. W skład Komisji wejdą pracownicy DWUP.</w:t>
      </w:r>
    </w:p>
    <w:p w:rsidR="00FD3DA8" w:rsidRPr="00FD3DA8" w:rsidRDefault="00FD3DA8" w:rsidP="00FD3DA8">
      <w:pPr>
        <w:pStyle w:val="Akapitzlist"/>
        <w:numPr>
          <w:ilvl w:val="0"/>
          <w:numId w:val="19"/>
        </w:numPr>
        <w:spacing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>Zadaniem Komisji jest wyłonienie laureatów Konkursu spośród autorów nadesłanych filmów (trzech autorów najwyżej ocenionych nagrań oraz przyznanie wyróżnień).</w:t>
      </w:r>
    </w:p>
    <w:p w:rsidR="00FD3DA8" w:rsidRPr="00FD3DA8" w:rsidRDefault="00FD3DA8" w:rsidP="00FD3DA8">
      <w:pPr>
        <w:pStyle w:val="Akapitzlist"/>
        <w:numPr>
          <w:ilvl w:val="0"/>
          <w:numId w:val="19"/>
        </w:numPr>
        <w:spacing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>Decyzje Komisji są ostateczne i nie przysługuje od nich odwołanie.</w:t>
      </w:r>
    </w:p>
    <w:p w:rsidR="00FD3DA8" w:rsidRPr="00FD3DA8" w:rsidRDefault="00FD3DA8" w:rsidP="00FD3DA8">
      <w:pPr>
        <w:rPr>
          <w:rFonts w:cstheme="minorHAnsi"/>
        </w:rPr>
      </w:pPr>
    </w:p>
    <w:p w:rsidR="00FD3DA8" w:rsidRPr="00FD3DA8" w:rsidRDefault="00FD3DA8" w:rsidP="00FD3DA8">
      <w:pPr>
        <w:jc w:val="center"/>
        <w:rPr>
          <w:rFonts w:cstheme="minorHAnsi"/>
        </w:rPr>
      </w:pPr>
      <w:r w:rsidRPr="00FD3DA8">
        <w:rPr>
          <w:rFonts w:cstheme="minorHAnsi"/>
        </w:rPr>
        <w:t>§ 5</w:t>
      </w:r>
    </w:p>
    <w:p w:rsidR="00FD3DA8" w:rsidRPr="00FD3DA8" w:rsidRDefault="00FD3DA8" w:rsidP="00FD3DA8">
      <w:pPr>
        <w:jc w:val="center"/>
        <w:rPr>
          <w:rFonts w:cstheme="minorHAnsi"/>
        </w:rPr>
      </w:pPr>
      <w:r w:rsidRPr="00FD3DA8">
        <w:rPr>
          <w:rFonts w:cstheme="minorHAnsi"/>
        </w:rPr>
        <w:t>ZASADY WYŁANIANIA ZWYCIĘZCY</w:t>
      </w:r>
    </w:p>
    <w:p w:rsidR="00FD3DA8" w:rsidRPr="00FD3DA8" w:rsidRDefault="00FD3DA8" w:rsidP="00FD3DA8">
      <w:pPr>
        <w:pStyle w:val="Akapitzlist"/>
        <w:numPr>
          <w:ilvl w:val="0"/>
          <w:numId w:val="20"/>
        </w:numPr>
        <w:spacing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>Wyłonienie zwycięzców konkursu oraz przyznanie wyróżnień nastąpi poprzez:</w:t>
      </w:r>
    </w:p>
    <w:p w:rsidR="00FD3DA8" w:rsidRPr="00FD3DA8" w:rsidRDefault="00FD3DA8" w:rsidP="00FD3DA8">
      <w:pPr>
        <w:ind w:left="708" w:firstLine="1"/>
        <w:jc w:val="both"/>
        <w:rPr>
          <w:rFonts w:cstheme="minorHAnsi"/>
        </w:rPr>
      </w:pPr>
      <w:r w:rsidRPr="00FD3DA8">
        <w:rPr>
          <w:rFonts w:cstheme="minorHAnsi"/>
        </w:rPr>
        <w:t>a) przydzielenie punktów autorom nagrań i stworzenie listy rankingowej w kolejności zgodnej z ilością punktów przyznanych przez Komisję,</w:t>
      </w:r>
    </w:p>
    <w:p w:rsidR="00FD3DA8" w:rsidRPr="00FD3DA8" w:rsidRDefault="00FD3DA8" w:rsidP="00FD3DA8">
      <w:pPr>
        <w:ind w:left="708" w:firstLine="1"/>
        <w:jc w:val="both"/>
        <w:rPr>
          <w:rFonts w:cstheme="minorHAnsi"/>
        </w:rPr>
      </w:pPr>
      <w:r w:rsidRPr="00FD3DA8">
        <w:rPr>
          <w:rFonts w:cstheme="minorHAnsi"/>
        </w:rPr>
        <w:t>b) wysłanie na adres e-mail wskazany w zgłoszeniu na konkurs informacji o umieszczeniu pracy autora na liście rankingowej i konieczności przesłania, do organizatora, w terminie 10-ciu dni roboczych – poniższych dokumentów:</w:t>
      </w:r>
    </w:p>
    <w:p w:rsidR="00FD3DA8" w:rsidRPr="00FD3DA8" w:rsidRDefault="00FD3DA8" w:rsidP="00FD3DA8">
      <w:pPr>
        <w:pStyle w:val="Akapitzlist"/>
        <w:numPr>
          <w:ilvl w:val="0"/>
          <w:numId w:val="15"/>
        </w:numPr>
        <w:spacing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 xml:space="preserve">podpisanej zgody na publikowanie przez Organizatora nagrania na jego profilu na </w:t>
      </w:r>
      <w:hyperlink r:id="rId12" w:history="1">
        <w:r w:rsidRPr="00FD3DA8">
          <w:rPr>
            <w:rStyle w:val="Hipercze"/>
            <w:rFonts w:asciiTheme="minorHAnsi" w:hAnsiTheme="minorHAnsi" w:cstheme="minorHAnsi"/>
            <w:color w:val="0000FF"/>
            <w:sz w:val="22"/>
            <w:szCs w:val="22"/>
          </w:rPr>
          <w:t>FB Dolnośląskiego Wojewódzkiego Urzędu Pracy</w:t>
        </w:r>
      </w:hyperlink>
      <w:r w:rsidRPr="00FD3DA8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Pr="00FD3DA8">
        <w:rPr>
          <w:rFonts w:asciiTheme="minorHAnsi" w:hAnsiTheme="minorHAnsi" w:cstheme="minorHAnsi"/>
          <w:sz w:val="22"/>
          <w:szCs w:val="22"/>
        </w:rPr>
        <w:t xml:space="preserve">oraz kanale </w:t>
      </w:r>
      <w:hyperlink r:id="rId13" w:history="1">
        <w:r w:rsidRPr="00FD3DA8">
          <w:rPr>
            <w:rStyle w:val="Hipercze"/>
            <w:rFonts w:asciiTheme="minorHAnsi" w:hAnsiTheme="minorHAnsi" w:cstheme="minorHAnsi"/>
            <w:color w:val="0000FF"/>
            <w:sz w:val="22"/>
            <w:szCs w:val="22"/>
          </w:rPr>
          <w:t>YOUTUBE Promocja DWUP</w:t>
        </w:r>
      </w:hyperlink>
      <w:r w:rsidRPr="00FD3DA8">
        <w:rPr>
          <w:rFonts w:asciiTheme="minorHAnsi" w:hAnsiTheme="minorHAnsi" w:cstheme="minorHAnsi"/>
          <w:sz w:val="22"/>
          <w:szCs w:val="22"/>
        </w:rPr>
        <w:t>;</w:t>
      </w:r>
    </w:p>
    <w:p w:rsidR="00FD3DA8" w:rsidRPr="00FD3DA8" w:rsidRDefault="00FD3DA8" w:rsidP="00FD3DA8">
      <w:pPr>
        <w:pStyle w:val="Akapitzlist"/>
        <w:numPr>
          <w:ilvl w:val="0"/>
          <w:numId w:val="15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>podpisanej umowy o nieodpłatn</w:t>
      </w:r>
      <w:r w:rsidR="00880264">
        <w:rPr>
          <w:rFonts w:asciiTheme="minorHAnsi" w:hAnsiTheme="minorHAnsi" w:cstheme="minorHAnsi"/>
          <w:sz w:val="22"/>
          <w:szCs w:val="22"/>
        </w:rPr>
        <w:t xml:space="preserve">e przekazanie Organizatorowi </w:t>
      </w:r>
      <w:r w:rsidRPr="00FD3DA8">
        <w:rPr>
          <w:rFonts w:asciiTheme="minorHAnsi" w:hAnsiTheme="minorHAnsi" w:cstheme="minorHAnsi"/>
          <w:sz w:val="22"/>
          <w:szCs w:val="22"/>
        </w:rPr>
        <w:t xml:space="preserve">autorskich praw majątkowych do filmu </w:t>
      </w:r>
      <w:r w:rsidR="00880264">
        <w:rPr>
          <w:rFonts w:asciiTheme="minorHAnsi" w:hAnsiTheme="minorHAnsi" w:cstheme="minorHAnsi"/>
          <w:sz w:val="22"/>
          <w:szCs w:val="22"/>
        </w:rPr>
        <w:t>wraz</w:t>
      </w:r>
      <w:r w:rsidRPr="00FD3DA8">
        <w:rPr>
          <w:rFonts w:asciiTheme="minorHAnsi" w:hAnsiTheme="minorHAnsi" w:cstheme="minorHAnsi"/>
          <w:sz w:val="22"/>
          <w:szCs w:val="22"/>
        </w:rPr>
        <w:t xml:space="preserve"> z wyłącznym prawem do udzielania zezwoleń na wykonywanie zależnego prawa autorskiego oraz licencją na korzystanie z filmu na </w:t>
      </w:r>
      <w:r w:rsidR="0026487B" w:rsidRPr="00353EDD">
        <w:rPr>
          <w:rFonts w:asciiTheme="minorHAnsi" w:hAnsiTheme="minorHAnsi" w:cstheme="minorHAnsi"/>
          <w:sz w:val="22"/>
          <w:szCs w:val="22"/>
        </w:rPr>
        <w:t>wszystkich</w:t>
      </w:r>
      <w:r w:rsidR="0026487B">
        <w:rPr>
          <w:rFonts w:asciiTheme="minorHAnsi" w:hAnsiTheme="minorHAnsi" w:cstheme="minorHAnsi"/>
          <w:sz w:val="22"/>
          <w:szCs w:val="22"/>
        </w:rPr>
        <w:t xml:space="preserve"> </w:t>
      </w:r>
      <w:r w:rsidRPr="00FD3DA8">
        <w:rPr>
          <w:rFonts w:asciiTheme="minorHAnsi" w:hAnsiTheme="minorHAnsi" w:cstheme="minorHAnsi"/>
          <w:sz w:val="22"/>
          <w:szCs w:val="22"/>
        </w:rPr>
        <w:t xml:space="preserve">polach eksploatacji </w:t>
      </w:r>
      <w:r w:rsidR="00177135">
        <w:rPr>
          <w:rFonts w:asciiTheme="minorHAnsi" w:hAnsiTheme="minorHAnsi" w:cstheme="minorHAnsi"/>
          <w:sz w:val="22"/>
          <w:szCs w:val="22"/>
        </w:rPr>
        <w:t xml:space="preserve">określonych w art.50 ustawy z dnia 4.02.1994 r. o prawie autorskim i prawach pokrewnych (wzór </w:t>
      </w:r>
      <w:proofErr w:type="spellStart"/>
      <w:r w:rsidR="00177135">
        <w:rPr>
          <w:rFonts w:asciiTheme="minorHAnsi" w:hAnsiTheme="minorHAnsi" w:cstheme="minorHAnsi"/>
          <w:sz w:val="22"/>
          <w:szCs w:val="22"/>
        </w:rPr>
        <w:t>zał</w:t>
      </w:r>
      <w:proofErr w:type="spellEnd"/>
      <w:r w:rsidR="00177135">
        <w:rPr>
          <w:rFonts w:asciiTheme="minorHAnsi" w:hAnsiTheme="minorHAnsi" w:cstheme="minorHAnsi"/>
          <w:sz w:val="22"/>
          <w:szCs w:val="22"/>
        </w:rPr>
        <w:t xml:space="preserve"> nr. 3 do tego regulaminu)</w:t>
      </w:r>
      <w:r w:rsidR="00771313">
        <w:rPr>
          <w:rFonts w:asciiTheme="minorHAnsi" w:hAnsiTheme="minorHAnsi" w:cstheme="minorHAnsi"/>
          <w:sz w:val="22"/>
          <w:szCs w:val="22"/>
        </w:rPr>
        <w:t>,</w:t>
      </w:r>
    </w:p>
    <w:p w:rsidR="00FD3DA8" w:rsidRPr="00FD3DA8" w:rsidRDefault="00FD3DA8" w:rsidP="00FD3DA8">
      <w:pPr>
        <w:pStyle w:val="Akapitzlist"/>
        <w:numPr>
          <w:ilvl w:val="0"/>
          <w:numId w:val="15"/>
        </w:numPr>
        <w:spacing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>podpisanej zgody na prezentację swojego wizerunku oraz danych osobowych (jeśli będą elementem nagrania);</w:t>
      </w:r>
    </w:p>
    <w:p w:rsidR="00FD3DA8" w:rsidRPr="00FD3DA8" w:rsidRDefault="00FD3DA8" w:rsidP="00FD3DA8">
      <w:pPr>
        <w:pStyle w:val="Akapitzlist"/>
        <w:numPr>
          <w:ilvl w:val="0"/>
          <w:numId w:val="15"/>
        </w:numPr>
        <w:spacing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>informacji o nr rachunku bankowego, na który zostaną przekazane nagrody finansowe</w:t>
      </w:r>
      <w:r w:rsidR="00771313">
        <w:rPr>
          <w:rFonts w:asciiTheme="minorHAnsi" w:hAnsiTheme="minorHAnsi" w:cstheme="minorHAnsi"/>
          <w:sz w:val="22"/>
          <w:szCs w:val="22"/>
        </w:rPr>
        <w:t>,</w:t>
      </w:r>
      <w:r w:rsidRPr="00FD3DA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D3DA8" w:rsidRPr="00FD3DA8" w:rsidRDefault="00FD3DA8" w:rsidP="007E7CA4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 xml:space="preserve">stworzenie ostatecznej listy laureatów ( I, II i III nagroda oraz wyróżnienia) zgodnie z ilością punktów przyznanych przez Komisję - spośród tych autorów prac, którzy podpisali i przesłali organizatorowi zgody i informacje wymienione w podpunkcie 1.b.   </w:t>
      </w:r>
    </w:p>
    <w:p w:rsidR="00FD3DA8" w:rsidRPr="00FD3DA8" w:rsidRDefault="00FD3DA8" w:rsidP="00FD3DA8">
      <w:pPr>
        <w:pStyle w:val="Akapitzlist"/>
        <w:numPr>
          <w:ilvl w:val="0"/>
          <w:numId w:val="20"/>
        </w:numPr>
        <w:spacing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>Kryteria oceny prac:</w:t>
      </w:r>
    </w:p>
    <w:p w:rsidR="00FD3DA8" w:rsidRPr="00FD3DA8" w:rsidRDefault="00FD3DA8" w:rsidP="00FD3DA8">
      <w:pPr>
        <w:pStyle w:val="Akapitzlist"/>
        <w:numPr>
          <w:ilvl w:val="0"/>
          <w:numId w:val="17"/>
        </w:numPr>
        <w:spacing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>zgodność z tematyką Konkursu oraz wymogami określonymi w Regulaminie,</w:t>
      </w:r>
    </w:p>
    <w:p w:rsidR="00FD3DA8" w:rsidRPr="00FD3DA8" w:rsidRDefault="00FD3DA8" w:rsidP="00FD3DA8">
      <w:pPr>
        <w:pStyle w:val="Akapitzlist"/>
        <w:numPr>
          <w:ilvl w:val="0"/>
          <w:numId w:val="17"/>
        </w:numPr>
        <w:spacing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>możliwość wykorzystania przedstawionego w nagraniu pomysłu/umiejętności w praktyce,</w:t>
      </w:r>
    </w:p>
    <w:p w:rsidR="00FD3DA8" w:rsidRPr="00FD3DA8" w:rsidRDefault="00FD3DA8" w:rsidP="00FD3DA8">
      <w:pPr>
        <w:pStyle w:val="Akapitzlist"/>
        <w:numPr>
          <w:ilvl w:val="0"/>
          <w:numId w:val="17"/>
        </w:numPr>
        <w:spacing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>pomysłowość, wywoływanie pozytywnych skojarzeń, jakość techniczna nagrania.</w:t>
      </w:r>
    </w:p>
    <w:p w:rsidR="00FD3DA8" w:rsidRPr="00FD3DA8" w:rsidRDefault="00FD3DA8" w:rsidP="00FD3DA8">
      <w:pPr>
        <w:pStyle w:val="Akapitzlist"/>
        <w:numPr>
          <w:ilvl w:val="0"/>
          <w:numId w:val="20"/>
        </w:numPr>
        <w:spacing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>Konkurs zostanie rozstrzygnięty najpóźniej 30 listopada 2021 r.</w:t>
      </w:r>
    </w:p>
    <w:p w:rsidR="00FD3DA8" w:rsidRPr="00FD3DA8" w:rsidRDefault="00FD3DA8" w:rsidP="00FD3DA8">
      <w:pPr>
        <w:pStyle w:val="Akapitzlist"/>
        <w:numPr>
          <w:ilvl w:val="0"/>
          <w:numId w:val="20"/>
        </w:numPr>
        <w:spacing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 xml:space="preserve">Informacja o ostatecznych wynikach konkursu zostanie opublikowana na stronie internetowej </w:t>
      </w:r>
      <w:hyperlink r:id="rId14" w:history="1">
        <w:r w:rsidRPr="00FD3DA8">
          <w:rPr>
            <w:rStyle w:val="Hipercze"/>
            <w:rFonts w:asciiTheme="minorHAnsi" w:hAnsiTheme="minorHAnsi" w:cstheme="minorHAnsi"/>
            <w:color w:val="0000FF"/>
            <w:sz w:val="22"/>
            <w:szCs w:val="22"/>
          </w:rPr>
          <w:t>www.power.dwup.p</w:t>
        </w:r>
      </w:hyperlink>
      <w:r w:rsidRPr="00FD3DA8">
        <w:rPr>
          <w:rFonts w:asciiTheme="minorHAnsi" w:hAnsiTheme="minorHAnsi" w:cstheme="minorHAnsi"/>
          <w:color w:val="0000FF"/>
          <w:sz w:val="22"/>
          <w:szCs w:val="22"/>
        </w:rPr>
        <w:t>l</w:t>
      </w:r>
      <w:r w:rsidRPr="00FD3DA8">
        <w:rPr>
          <w:rFonts w:asciiTheme="minorHAnsi" w:hAnsiTheme="minorHAnsi" w:cstheme="minorHAnsi"/>
          <w:sz w:val="22"/>
          <w:szCs w:val="22"/>
        </w:rPr>
        <w:t xml:space="preserve"> oraz </w:t>
      </w:r>
      <w:hyperlink r:id="rId15" w:history="1">
        <w:r w:rsidRPr="00FD3DA8">
          <w:rPr>
            <w:rStyle w:val="Hipercze"/>
            <w:rFonts w:asciiTheme="minorHAnsi" w:hAnsiTheme="minorHAnsi" w:cstheme="minorHAnsi"/>
            <w:color w:val="0000FF"/>
            <w:sz w:val="22"/>
            <w:szCs w:val="22"/>
          </w:rPr>
          <w:t>FB Dolnośląskiego Wojewódzkiego Urzędu Pracy</w:t>
        </w:r>
      </w:hyperlink>
      <w:r w:rsidRPr="00FD3DA8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FD3DA8" w:rsidRPr="00FD3DA8" w:rsidRDefault="00FD3DA8" w:rsidP="00FD3DA8">
      <w:pPr>
        <w:jc w:val="center"/>
        <w:rPr>
          <w:rFonts w:cstheme="minorHAnsi"/>
        </w:rPr>
      </w:pPr>
    </w:p>
    <w:p w:rsidR="00FD3DA8" w:rsidRPr="00FD3DA8" w:rsidRDefault="00FD3DA8" w:rsidP="00FD3DA8">
      <w:pPr>
        <w:jc w:val="center"/>
        <w:rPr>
          <w:rFonts w:cstheme="minorHAnsi"/>
        </w:rPr>
      </w:pPr>
      <w:r w:rsidRPr="00FD3DA8">
        <w:rPr>
          <w:rFonts w:cstheme="minorHAnsi"/>
        </w:rPr>
        <w:t>§ 6</w:t>
      </w:r>
    </w:p>
    <w:p w:rsidR="00FD3DA8" w:rsidRPr="00FD3DA8" w:rsidRDefault="00FD3DA8" w:rsidP="00FD3DA8">
      <w:pPr>
        <w:jc w:val="center"/>
        <w:rPr>
          <w:rFonts w:cstheme="minorHAnsi"/>
        </w:rPr>
      </w:pPr>
      <w:r w:rsidRPr="00FD3DA8">
        <w:rPr>
          <w:rFonts w:cstheme="minorHAnsi"/>
        </w:rPr>
        <w:t>NAGRODY</w:t>
      </w:r>
    </w:p>
    <w:p w:rsidR="00FD3DA8" w:rsidRPr="00FD3DA8" w:rsidRDefault="00FD3DA8" w:rsidP="00FD3DA8">
      <w:pPr>
        <w:pStyle w:val="Akapitzlist"/>
        <w:numPr>
          <w:ilvl w:val="0"/>
          <w:numId w:val="18"/>
        </w:numPr>
        <w:spacing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 xml:space="preserve">Pula nagród w Konkursie wynosi do 6 300,00 zł. </w:t>
      </w:r>
    </w:p>
    <w:p w:rsidR="00FD3DA8" w:rsidRPr="00FD3DA8" w:rsidRDefault="00FD3DA8" w:rsidP="00FD3DA8">
      <w:pPr>
        <w:pStyle w:val="Akapitzlist"/>
        <w:numPr>
          <w:ilvl w:val="0"/>
          <w:numId w:val="18"/>
        </w:numPr>
        <w:spacing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>Zwycięzcy Konkursu - autorzy najlepszych w ocenie Komisji prac otrzymają odpowiednio w kolejności przyznanych punktów</w:t>
      </w:r>
      <w:r w:rsidR="00771313">
        <w:rPr>
          <w:rFonts w:asciiTheme="minorHAnsi" w:hAnsiTheme="minorHAnsi" w:cstheme="minorHAnsi"/>
          <w:sz w:val="22"/>
          <w:szCs w:val="22"/>
        </w:rPr>
        <w:t>:</w:t>
      </w:r>
    </w:p>
    <w:p w:rsidR="00FD3DA8" w:rsidRPr="00FD3DA8" w:rsidRDefault="00FD3DA8" w:rsidP="00FD3DA8">
      <w:pPr>
        <w:pStyle w:val="Akapitzlist"/>
        <w:numPr>
          <w:ilvl w:val="0"/>
          <w:numId w:val="24"/>
        </w:numPr>
        <w:spacing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 xml:space="preserve">I nagrodę w kwocie 2 000 zł </w:t>
      </w:r>
    </w:p>
    <w:p w:rsidR="00FD3DA8" w:rsidRPr="00FD3DA8" w:rsidRDefault="00FD3DA8" w:rsidP="00FD3DA8">
      <w:pPr>
        <w:pStyle w:val="Akapitzlist"/>
        <w:numPr>
          <w:ilvl w:val="0"/>
          <w:numId w:val="24"/>
        </w:numPr>
        <w:spacing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>II nagrodę w kwocie 1 300 zł.</w:t>
      </w:r>
    </w:p>
    <w:p w:rsidR="00FD3DA8" w:rsidRPr="00FD3DA8" w:rsidRDefault="00FD3DA8" w:rsidP="00FD3DA8">
      <w:pPr>
        <w:pStyle w:val="Akapitzlist"/>
        <w:numPr>
          <w:ilvl w:val="0"/>
          <w:numId w:val="24"/>
        </w:numPr>
        <w:spacing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>III nagrodę w kwocie 800 zł.</w:t>
      </w:r>
    </w:p>
    <w:p w:rsidR="00FD3DA8" w:rsidRPr="00FD3DA8" w:rsidRDefault="00FD3DA8" w:rsidP="00FD3DA8">
      <w:pPr>
        <w:pStyle w:val="Akapitzlist"/>
        <w:numPr>
          <w:ilvl w:val="0"/>
          <w:numId w:val="24"/>
        </w:numPr>
        <w:spacing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>Nagroda za wyróżnienie w kwocie od 100-200 zł (w zależności od ilości przyznanych wyróżnień).</w:t>
      </w:r>
    </w:p>
    <w:p w:rsidR="00FD3DA8" w:rsidRPr="00FD3DA8" w:rsidRDefault="00FD3DA8" w:rsidP="00FD3DA8">
      <w:pPr>
        <w:pStyle w:val="Akapitzlist"/>
        <w:numPr>
          <w:ilvl w:val="0"/>
          <w:numId w:val="18"/>
        </w:numPr>
        <w:spacing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>Nagrody finansowe przyznane w konkursie zostaną przekazane wyłącznie na numer rachunku bankowego, wskazany przez uczestnika konkursu, najpóźniej 30 dni od dnia rozstrzygnięcia Konkursu. W przypadku osób, które nie ukończyły 18-tu lat na numer rachunku wskazany przez rodzica lub opiekuna prawnego.</w:t>
      </w:r>
    </w:p>
    <w:p w:rsidR="00B57F0B" w:rsidRDefault="00B57F0B" w:rsidP="00FD3DA8">
      <w:pPr>
        <w:jc w:val="center"/>
        <w:rPr>
          <w:rFonts w:cstheme="minorHAnsi"/>
        </w:rPr>
      </w:pPr>
    </w:p>
    <w:p w:rsidR="00FD3DA8" w:rsidRPr="00FD3DA8" w:rsidRDefault="00FD3DA8" w:rsidP="00FD3DA8">
      <w:pPr>
        <w:jc w:val="center"/>
        <w:rPr>
          <w:rFonts w:cstheme="minorHAnsi"/>
        </w:rPr>
      </w:pPr>
      <w:r w:rsidRPr="00FD3DA8">
        <w:rPr>
          <w:rFonts w:cstheme="minorHAnsi"/>
        </w:rPr>
        <w:lastRenderedPageBreak/>
        <w:t>§ 7</w:t>
      </w:r>
    </w:p>
    <w:p w:rsidR="00FD3DA8" w:rsidRPr="00FD3DA8" w:rsidRDefault="00FD3DA8" w:rsidP="00FD3DA8">
      <w:pPr>
        <w:jc w:val="center"/>
        <w:rPr>
          <w:rFonts w:cstheme="minorHAnsi"/>
        </w:rPr>
      </w:pPr>
      <w:r w:rsidRPr="00FD3DA8">
        <w:rPr>
          <w:rFonts w:cstheme="minorHAnsi"/>
        </w:rPr>
        <w:t>POSTANOWIENIA KOŃCOWE</w:t>
      </w:r>
    </w:p>
    <w:p w:rsidR="00FD3DA8" w:rsidRPr="00FD3DA8" w:rsidRDefault="00FD3DA8" w:rsidP="00FD3DA8">
      <w:pPr>
        <w:pStyle w:val="Akapitzlist"/>
        <w:numPr>
          <w:ilvl w:val="0"/>
          <w:numId w:val="13"/>
        </w:numPr>
        <w:spacing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>Organizator zastrzega sobie prawo do zmiany Regulaminu. Z</w:t>
      </w:r>
      <w:r>
        <w:rPr>
          <w:rFonts w:asciiTheme="minorHAnsi" w:hAnsiTheme="minorHAnsi" w:cstheme="minorHAnsi"/>
          <w:sz w:val="22"/>
          <w:szCs w:val="22"/>
        </w:rPr>
        <w:t>miana Regulaminu może wynikać z </w:t>
      </w:r>
      <w:r w:rsidRPr="00FD3DA8">
        <w:rPr>
          <w:rFonts w:asciiTheme="minorHAnsi" w:hAnsiTheme="minorHAnsi" w:cstheme="minorHAnsi"/>
          <w:sz w:val="22"/>
          <w:szCs w:val="22"/>
        </w:rPr>
        <w:t>okoliczności, które przy zachowaniu należytej staranności, nie</w:t>
      </w:r>
      <w:r>
        <w:rPr>
          <w:rFonts w:asciiTheme="minorHAnsi" w:hAnsiTheme="minorHAnsi" w:cstheme="minorHAnsi"/>
          <w:sz w:val="22"/>
          <w:szCs w:val="22"/>
        </w:rPr>
        <w:t xml:space="preserve"> były możliwe do przewidzenia w </w:t>
      </w:r>
      <w:r w:rsidRPr="00FD3DA8">
        <w:rPr>
          <w:rFonts w:asciiTheme="minorHAnsi" w:hAnsiTheme="minorHAnsi" w:cstheme="minorHAnsi"/>
          <w:sz w:val="22"/>
          <w:szCs w:val="22"/>
        </w:rPr>
        <w:t xml:space="preserve">chwili jego wprowadzania i które leżą po stronie Organizatora. Wszelkie zmiany Regulaminu będą ogłaszane na stronie internetowej </w:t>
      </w:r>
      <w:hyperlink r:id="rId16" w:history="1">
        <w:r w:rsidRPr="00FD3DA8">
          <w:rPr>
            <w:rStyle w:val="Hipercze"/>
            <w:rFonts w:asciiTheme="minorHAnsi" w:hAnsiTheme="minorHAnsi" w:cstheme="minorHAnsi"/>
            <w:color w:val="0000FF"/>
            <w:sz w:val="22"/>
            <w:szCs w:val="22"/>
          </w:rPr>
          <w:t>www.power.dwup.p</w:t>
        </w:r>
      </w:hyperlink>
      <w:r w:rsidRPr="00FD3DA8">
        <w:rPr>
          <w:rFonts w:asciiTheme="minorHAnsi" w:hAnsiTheme="minorHAnsi" w:cstheme="minorHAnsi"/>
          <w:color w:val="0000FF"/>
          <w:sz w:val="22"/>
          <w:szCs w:val="22"/>
        </w:rPr>
        <w:t>l</w:t>
      </w:r>
      <w:r w:rsidRPr="00FD3DA8">
        <w:rPr>
          <w:rFonts w:asciiTheme="minorHAnsi" w:hAnsiTheme="minorHAnsi" w:cstheme="minorHAnsi"/>
          <w:sz w:val="22"/>
          <w:szCs w:val="22"/>
        </w:rPr>
        <w:t xml:space="preserve"> oraz </w:t>
      </w:r>
      <w:hyperlink r:id="rId17" w:history="1">
        <w:r w:rsidRPr="00FD3DA8">
          <w:rPr>
            <w:rStyle w:val="Hipercze"/>
            <w:rFonts w:asciiTheme="minorHAnsi" w:hAnsiTheme="minorHAnsi" w:cstheme="minorHAnsi"/>
            <w:color w:val="0000FF"/>
            <w:sz w:val="22"/>
            <w:szCs w:val="22"/>
          </w:rPr>
          <w:t>FB Dolnośląskiego Wojewódzkiego Urzędu Pracy</w:t>
        </w:r>
      </w:hyperlink>
      <w:r w:rsidRPr="00FD3DA8">
        <w:rPr>
          <w:rFonts w:asciiTheme="minorHAnsi" w:hAnsiTheme="minorHAnsi" w:cstheme="minorHAnsi"/>
          <w:sz w:val="22"/>
          <w:szCs w:val="22"/>
        </w:rPr>
        <w:t>.</w:t>
      </w:r>
    </w:p>
    <w:p w:rsidR="00FD3DA8" w:rsidRPr="00FD3DA8" w:rsidRDefault="00FD3DA8" w:rsidP="00FD3DA8">
      <w:pPr>
        <w:pStyle w:val="Akapitzlist"/>
        <w:numPr>
          <w:ilvl w:val="0"/>
          <w:numId w:val="13"/>
        </w:numPr>
        <w:spacing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>Organizator zastrzega sobie prawo do zmiany terminu trwania Konkursu i jego rozstrzygnięcia bez podania przyczyny.</w:t>
      </w:r>
    </w:p>
    <w:p w:rsidR="00FD3DA8" w:rsidRPr="00FD3DA8" w:rsidRDefault="00FD3DA8" w:rsidP="00FD3DA8">
      <w:pPr>
        <w:pStyle w:val="Akapitzlist"/>
        <w:numPr>
          <w:ilvl w:val="0"/>
          <w:numId w:val="13"/>
        </w:numPr>
        <w:spacing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>Organizator zastrzega sobie prawo do unieważnienia Konkursu, a także do nierozstrzygnięcia Konkursu i niewyłonienia zwycięzcy, bez podania przyczyny, co j</w:t>
      </w:r>
      <w:r>
        <w:rPr>
          <w:rFonts w:asciiTheme="minorHAnsi" w:hAnsiTheme="minorHAnsi" w:cstheme="minorHAnsi"/>
          <w:sz w:val="22"/>
          <w:szCs w:val="22"/>
        </w:rPr>
        <w:t xml:space="preserve">est równoznaczne z rezygnacją </w:t>
      </w:r>
      <w:r w:rsidRPr="00FD3DA8">
        <w:rPr>
          <w:rFonts w:asciiTheme="minorHAnsi" w:hAnsiTheme="minorHAnsi" w:cstheme="minorHAnsi"/>
          <w:sz w:val="22"/>
          <w:szCs w:val="22"/>
        </w:rPr>
        <w:t>z przyznania nagrody oraz ewentualnym ponownym wszczęciem Konkursu.</w:t>
      </w:r>
    </w:p>
    <w:p w:rsidR="00FD3DA8" w:rsidRPr="00FD3DA8" w:rsidRDefault="00FD3DA8" w:rsidP="00FD3DA8">
      <w:pPr>
        <w:pStyle w:val="Akapitzlist"/>
        <w:numPr>
          <w:ilvl w:val="0"/>
          <w:numId w:val="13"/>
        </w:numPr>
        <w:spacing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>Informacji na temat Konkursu udziela Organizator, pod nr tel.: 713974110 lub 111 lub 298</w:t>
      </w:r>
    </w:p>
    <w:p w:rsidR="00FD3DA8" w:rsidRPr="00FD3DA8" w:rsidRDefault="00FD3DA8" w:rsidP="00FD3DA8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 xml:space="preserve">elektronicznie pod adresem e-mail: </w:t>
      </w:r>
      <w:hyperlink r:id="rId18" w:history="1">
        <w:r w:rsidRPr="00FD3DA8">
          <w:rPr>
            <w:rStyle w:val="Hipercze"/>
            <w:rFonts w:asciiTheme="minorHAnsi" w:hAnsiTheme="minorHAnsi" w:cstheme="minorHAnsi"/>
            <w:color w:val="0000FF"/>
            <w:sz w:val="22"/>
            <w:szCs w:val="22"/>
          </w:rPr>
          <w:t>promocja@dwup.pl</w:t>
        </w:r>
      </w:hyperlink>
      <w:r w:rsidRPr="00FD3DA8">
        <w:rPr>
          <w:rFonts w:asciiTheme="minorHAnsi" w:hAnsiTheme="minorHAnsi" w:cstheme="minorHAnsi"/>
          <w:color w:val="0000FF"/>
          <w:sz w:val="22"/>
          <w:szCs w:val="22"/>
        </w:rPr>
        <w:t>.</w:t>
      </w:r>
    </w:p>
    <w:p w:rsidR="00FD3DA8" w:rsidRPr="00FD3DA8" w:rsidRDefault="00FD3DA8" w:rsidP="00FD3DA8">
      <w:pPr>
        <w:pStyle w:val="Akapitzlist"/>
        <w:numPr>
          <w:ilvl w:val="0"/>
          <w:numId w:val="13"/>
        </w:numPr>
        <w:spacing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>Wszelkie wiadomości o Konkursie zawarte w jakichkolwiek materiałach promocyjnych</w:t>
      </w:r>
    </w:p>
    <w:p w:rsidR="00FD3DA8" w:rsidRPr="00FD3DA8" w:rsidRDefault="00FD3DA8" w:rsidP="00FD3DA8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>i reklamowych mają jedynie charakter informacyjny. Wiążącą moc mają wyłącznie postanowienia Regulaminu.</w:t>
      </w:r>
    </w:p>
    <w:p w:rsidR="00FD3DA8" w:rsidRPr="00FD3DA8" w:rsidRDefault="00FD3DA8" w:rsidP="00FD3DA8">
      <w:pPr>
        <w:pStyle w:val="Akapitzlist"/>
        <w:numPr>
          <w:ilvl w:val="0"/>
          <w:numId w:val="13"/>
        </w:numPr>
        <w:spacing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 xml:space="preserve">Organizator nie ponosi odpowiedzialności za działanie lub zaniechanie podmiotów trzecich w tym m.in. za jakiekolwiek zakłócenia w działaniu łączy teleinformatycznych, serwerów, interfejsów, przeglądarek oraz wirtualnych dysków i platform (np. </w:t>
      </w:r>
      <w:proofErr w:type="spellStart"/>
      <w:r w:rsidRPr="00FD3DA8">
        <w:rPr>
          <w:rFonts w:asciiTheme="minorHAnsi" w:hAnsiTheme="minorHAnsi" w:cstheme="minorHAnsi"/>
          <w:sz w:val="22"/>
          <w:szCs w:val="22"/>
        </w:rPr>
        <w:t>WeTransfer</w:t>
      </w:r>
      <w:proofErr w:type="spellEnd"/>
      <w:r w:rsidRPr="00FD3DA8">
        <w:rPr>
          <w:rFonts w:asciiTheme="minorHAnsi" w:hAnsiTheme="minorHAnsi" w:cstheme="minorHAnsi"/>
          <w:sz w:val="22"/>
          <w:szCs w:val="22"/>
        </w:rPr>
        <w:t>, Facebook, YouTube).</w:t>
      </w:r>
    </w:p>
    <w:p w:rsidR="00FD3DA8" w:rsidRPr="00FD3DA8" w:rsidRDefault="00FD3DA8" w:rsidP="00FD3DA8">
      <w:pPr>
        <w:pStyle w:val="Akapitzlist"/>
        <w:numPr>
          <w:ilvl w:val="0"/>
          <w:numId w:val="13"/>
        </w:numPr>
        <w:spacing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3DA8">
        <w:rPr>
          <w:rFonts w:asciiTheme="minorHAnsi" w:hAnsiTheme="minorHAnsi" w:cstheme="minorHAnsi"/>
          <w:sz w:val="22"/>
          <w:szCs w:val="22"/>
        </w:rPr>
        <w:t>W sprawach nieuregulowanych niniejszym Regulaminem zastosowanie będą miały przepisy prawa polskiego.</w:t>
      </w:r>
    </w:p>
    <w:p w:rsidR="00FD3DA8" w:rsidRPr="00FD3DA8" w:rsidRDefault="00FD3DA8" w:rsidP="00FD3DA8">
      <w:pPr>
        <w:rPr>
          <w:rFonts w:cstheme="minorHAnsi"/>
        </w:rPr>
      </w:pPr>
    </w:p>
    <w:p w:rsidR="00FD3DA8" w:rsidRPr="00FD3DA8" w:rsidRDefault="00FD3DA8" w:rsidP="00FD3DA8">
      <w:pPr>
        <w:rPr>
          <w:rFonts w:cstheme="minorHAnsi"/>
        </w:rPr>
      </w:pPr>
    </w:p>
    <w:p w:rsidR="00FD3DA8" w:rsidRPr="00FD3DA8" w:rsidRDefault="00FD3DA8" w:rsidP="00FD3DA8">
      <w:pPr>
        <w:rPr>
          <w:rFonts w:cstheme="minorHAnsi"/>
        </w:rPr>
      </w:pPr>
    </w:p>
    <w:p w:rsidR="00FD3DA8" w:rsidRPr="00FD3DA8" w:rsidRDefault="00FD3DA8" w:rsidP="00FD3DA8">
      <w:pPr>
        <w:rPr>
          <w:rFonts w:cstheme="minorHAnsi"/>
        </w:rPr>
      </w:pPr>
    </w:p>
    <w:p w:rsidR="00FD3DA8" w:rsidRPr="00FD3DA8" w:rsidRDefault="00FD3DA8" w:rsidP="00FD3DA8">
      <w:pPr>
        <w:rPr>
          <w:rFonts w:cstheme="minorHAnsi"/>
        </w:rPr>
      </w:pPr>
    </w:p>
    <w:p w:rsidR="007150FB" w:rsidRDefault="007150FB" w:rsidP="00FD3DA8">
      <w:pPr>
        <w:rPr>
          <w:rFonts w:cstheme="minorHAnsi"/>
        </w:rPr>
      </w:pPr>
    </w:p>
    <w:p w:rsidR="007150FB" w:rsidRDefault="007150FB" w:rsidP="00FD3DA8">
      <w:pPr>
        <w:rPr>
          <w:rFonts w:cstheme="minorHAnsi"/>
        </w:rPr>
      </w:pPr>
    </w:p>
    <w:p w:rsidR="007150FB" w:rsidRDefault="007150FB" w:rsidP="00FD3DA8">
      <w:pPr>
        <w:rPr>
          <w:rFonts w:cstheme="minorHAnsi"/>
        </w:rPr>
      </w:pPr>
    </w:p>
    <w:p w:rsidR="007150FB" w:rsidRDefault="007150FB" w:rsidP="00FD3DA8">
      <w:pPr>
        <w:rPr>
          <w:rFonts w:cstheme="minorHAnsi"/>
        </w:rPr>
      </w:pPr>
    </w:p>
    <w:p w:rsidR="007150FB" w:rsidRDefault="007150FB" w:rsidP="00FD3DA8">
      <w:pPr>
        <w:rPr>
          <w:rFonts w:cstheme="minorHAnsi"/>
        </w:rPr>
      </w:pPr>
    </w:p>
    <w:p w:rsidR="007150FB" w:rsidRDefault="007150FB" w:rsidP="00FD3DA8">
      <w:pPr>
        <w:rPr>
          <w:rFonts w:cstheme="minorHAnsi"/>
        </w:rPr>
      </w:pPr>
    </w:p>
    <w:p w:rsidR="007150FB" w:rsidRDefault="007150FB" w:rsidP="00FD3DA8">
      <w:pPr>
        <w:rPr>
          <w:rFonts w:cstheme="minorHAnsi"/>
        </w:rPr>
      </w:pPr>
    </w:p>
    <w:p w:rsidR="007150FB" w:rsidRDefault="007150FB" w:rsidP="00FD3DA8">
      <w:pPr>
        <w:rPr>
          <w:rFonts w:cstheme="minorHAnsi"/>
        </w:rPr>
      </w:pPr>
    </w:p>
    <w:p w:rsidR="007150FB" w:rsidRDefault="007150FB" w:rsidP="00FD3DA8">
      <w:pPr>
        <w:rPr>
          <w:rFonts w:cstheme="minorHAnsi"/>
        </w:rPr>
      </w:pPr>
    </w:p>
    <w:p w:rsidR="007150FB" w:rsidRDefault="007150FB" w:rsidP="00FD3DA8">
      <w:pPr>
        <w:rPr>
          <w:rFonts w:cstheme="minorHAnsi"/>
        </w:rPr>
      </w:pPr>
    </w:p>
    <w:p w:rsidR="007150FB" w:rsidRDefault="007150FB" w:rsidP="00FD3DA8">
      <w:pPr>
        <w:rPr>
          <w:rFonts w:cstheme="minorHAnsi"/>
        </w:rPr>
      </w:pPr>
    </w:p>
    <w:p w:rsidR="007150FB" w:rsidRDefault="007150FB" w:rsidP="00FD3DA8">
      <w:pPr>
        <w:rPr>
          <w:rFonts w:cstheme="minorHAnsi"/>
        </w:rPr>
      </w:pPr>
    </w:p>
    <w:p w:rsidR="007150FB" w:rsidRDefault="007150FB" w:rsidP="00FD3DA8">
      <w:pPr>
        <w:rPr>
          <w:rFonts w:cstheme="minorHAnsi"/>
        </w:rPr>
      </w:pPr>
    </w:p>
    <w:p w:rsidR="007150FB" w:rsidRDefault="007150FB" w:rsidP="00FD3DA8">
      <w:pPr>
        <w:rPr>
          <w:rFonts w:cstheme="minorHAnsi"/>
        </w:rPr>
      </w:pPr>
    </w:p>
    <w:p w:rsidR="007150FB" w:rsidRDefault="007150FB" w:rsidP="00FD3DA8">
      <w:pPr>
        <w:rPr>
          <w:rFonts w:cstheme="minorHAnsi"/>
        </w:rPr>
      </w:pPr>
    </w:p>
    <w:p w:rsidR="007150FB" w:rsidRDefault="007150FB" w:rsidP="00FD3DA8">
      <w:pPr>
        <w:rPr>
          <w:rFonts w:cstheme="minorHAnsi"/>
        </w:rPr>
      </w:pPr>
    </w:p>
    <w:p w:rsidR="007150FB" w:rsidRDefault="007150FB" w:rsidP="00FD3DA8">
      <w:pPr>
        <w:rPr>
          <w:rFonts w:cstheme="minorHAnsi"/>
        </w:rPr>
      </w:pPr>
    </w:p>
    <w:p w:rsidR="007150FB" w:rsidRDefault="007150FB" w:rsidP="00FD3DA8">
      <w:pPr>
        <w:rPr>
          <w:rFonts w:cstheme="minorHAnsi"/>
        </w:rPr>
      </w:pPr>
    </w:p>
    <w:p w:rsidR="00FD3DA8" w:rsidRPr="00FD3DA8" w:rsidRDefault="00FD3DA8" w:rsidP="00FD3DA8">
      <w:pPr>
        <w:rPr>
          <w:rFonts w:cstheme="minorHAnsi"/>
        </w:rPr>
      </w:pPr>
      <w:r w:rsidRPr="00FD3DA8">
        <w:rPr>
          <w:rFonts w:cstheme="minorHAnsi"/>
        </w:rPr>
        <w:t>Załączniki:</w:t>
      </w:r>
    </w:p>
    <w:p w:rsidR="00FD3DA8" w:rsidRPr="00FD3DA8" w:rsidRDefault="00FD3DA8" w:rsidP="00FD3DA8">
      <w:pPr>
        <w:rPr>
          <w:rFonts w:cstheme="minorHAnsi"/>
        </w:rPr>
      </w:pPr>
      <w:r w:rsidRPr="00FD3DA8">
        <w:rPr>
          <w:rFonts w:cstheme="minorHAnsi"/>
        </w:rPr>
        <w:t>Załącznik nr 1 - Formularz zgłoszeniowy dla osoby pełnoletniej</w:t>
      </w:r>
    </w:p>
    <w:p w:rsidR="00FD3DA8" w:rsidRPr="00743758" w:rsidRDefault="00FD3DA8" w:rsidP="008C6487">
      <w:pPr>
        <w:rPr>
          <w:rFonts w:cstheme="minorHAnsi"/>
        </w:rPr>
      </w:pPr>
      <w:r w:rsidRPr="00FD3DA8">
        <w:rPr>
          <w:rFonts w:cstheme="minorHAnsi"/>
        </w:rPr>
        <w:t>Załącznik nr 2 - Formularz zgłoszeniowy dla osoby niepełnoletniej</w:t>
      </w:r>
      <w:r w:rsidR="00222F94">
        <w:rPr>
          <w:rFonts w:cstheme="minorHAnsi"/>
        </w:rPr>
        <w:br/>
        <w:t xml:space="preserve">Załącznik nr 3 - Wzór umowy </w:t>
      </w:r>
      <w:r w:rsidR="00222F94" w:rsidRPr="00FD3DA8">
        <w:rPr>
          <w:rFonts w:cstheme="minorHAnsi"/>
        </w:rPr>
        <w:t>o nieodpłatn</w:t>
      </w:r>
      <w:r w:rsidR="00222F94">
        <w:rPr>
          <w:rFonts w:cstheme="minorHAnsi"/>
        </w:rPr>
        <w:t xml:space="preserve">e przekazanie Organizatorowi </w:t>
      </w:r>
      <w:r w:rsidR="00222F94" w:rsidRPr="00FD3DA8">
        <w:rPr>
          <w:rFonts w:cstheme="minorHAnsi"/>
        </w:rPr>
        <w:t>autorskich praw majątkowych do filmu</w:t>
      </w:r>
      <w:r w:rsidR="00222F94">
        <w:rPr>
          <w:rFonts w:cstheme="minorHAnsi"/>
        </w:rPr>
        <w:t xml:space="preserve"> (</w:t>
      </w:r>
      <w:r w:rsidR="00222F94" w:rsidRPr="00353EDD">
        <w:rPr>
          <w:rFonts w:cstheme="minorHAnsi"/>
          <w:highlight w:val="lightGray"/>
        </w:rPr>
        <w:t>umowa podpisywana tylko z osobami nagrodzonymi w konkursie</w:t>
      </w:r>
      <w:r w:rsidR="00222F94">
        <w:rPr>
          <w:rFonts w:cstheme="minorHAnsi"/>
          <w:highlight w:val="yellow"/>
        </w:rPr>
        <w:t>)</w:t>
      </w:r>
      <w:r w:rsidR="008C6487" w:rsidRPr="00743758">
        <w:rPr>
          <w:rFonts w:cstheme="minorHAnsi"/>
        </w:rPr>
        <w:t xml:space="preserve"> </w:t>
      </w:r>
    </w:p>
    <w:p w:rsidR="00DC6505" w:rsidRPr="00743758" w:rsidRDefault="00DC6505" w:rsidP="00FD3DA8">
      <w:pPr>
        <w:rPr>
          <w:rFonts w:cstheme="minorHAnsi"/>
        </w:rPr>
      </w:pPr>
    </w:p>
    <w:sectPr w:rsidR="00DC6505" w:rsidRPr="00743758" w:rsidSect="002946C3"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38A" w:rsidRDefault="007B538A" w:rsidP="00FE69F7">
      <w:r>
        <w:separator/>
      </w:r>
    </w:p>
  </w:endnote>
  <w:endnote w:type="continuationSeparator" w:id="0">
    <w:p w:rsidR="007B538A" w:rsidRDefault="007B538A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3C" w:rsidRDefault="0025767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4F99">
      <w:rPr>
        <w:noProof/>
      </w:rPr>
      <w:t>8</w:t>
    </w:r>
    <w:r>
      <w:rPr>
        <w:noProof/>
      </w:rPr>
      <w:fldChar w:fldCharType="end"/>
    </w:r>
  </w:p>
  <w:p w:rsidR="005A273C" w:rsidRDefault="005A27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3C" w:rsidRDefault="005A273C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73C" w:rsidRPr="00696124" w:rsidRDefault="005A273C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5A273C" w:rsidRPr="00C7054D" w:rsidTr="005F053E">
      <w:trPr>
        <w:trHeight w:val="500"/>
      </w:trPr>
      <w:tc>
        <w:tcPr>
          <w:tcW w:w="4865" w:type="dxa"/>
          <w:shd w:val="clear" w:color="auto" w:fill="auto"/>
        </w:tcPr>
        <w:p w:rsidR="005A273C" w:rsidRDefault="005A273C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A273C" w:rsidRPr="00F2698E" w:rsidRDefault="005A273C" w:rsidP="00FD3DA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6D78D6">
            <w:rPr>
              <w:rFonts w:ascii="Arial" w:hAnsi="Arial" w:cs="Arial"/>
              <w:sz w:val="16"/>
              <w:szCs w:val="16"/>
            </w:rPr>
            <w:t xml:space="preserve">Wydział  </w:t>
          </w:r>
          <w:r w:rsidR="008D64EC">
            <w:rPr>
              <w:rFonts w:ascii="Arial" w:hAnsi="Arial" w:cs="Arial"/>
              <w:sz w:val="16"/>
              <w:szCs w:val="16"/>
            </w:rPr>
            <w:t xml:space="preserve">Promocji i </w:t>
          </w:r>
          <w:r w:rsidR="00FD3DA8">
            <w:rPr>
              <w:rFonts w:ascii="Arial" w:hAnsi="Arial" w:cs="Arial"/>
              <w:sz w:val="16"/>
              <w:szCs w:val="16"/>
            </w:rPr>
            <w:t>Komunikacji Społecznej</w:t>
          </w:r>
        </w:p>
      </w:tc>
      <w:tc>
        <w:tcPr>
          <w:tcW w:w="4865" w:type="dxa"/>
          <w:shd w:val="clear" w:color="auto" w:fill="auto"/>
        </w:tcPr>
        <w:p w:rsidR="005A273C" w:rsidRPr="00A21C81" w:rsidRDefault="005A273C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5A273C" w:rsidRPr="00A21C81" w:rsidRDefault="005A273C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5A273C" w:rsidRPr="00A60C68" w:rsidRDefault="005A273C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</w:tbl>
  <w:p w:rsidR="005A273C" w:rsidRPr="00A60C68" w:rsidRDefault="009F3D5E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605CE6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566127D" wp14:editId="47E02E3C">
              <wp:simplePos x="0" y="0"/>
              <wp:positionH relativeFrom="column">
                <wp:posOffset>842010</wp:posOffset>
              </wp:positionH>
              <wp:positionV relativeFrom="page">
                <wp:posOffset>9953625</wp:posOffset>
              </wp:positionV>
              <wp:extent cx="4218940" cy="497205"/>
              <wp:effectExtent l="0" t="0" r="0" b="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18940" cy="497205"/>
                        <a:chOff x="0" y="0"/>
                        <a:chExt cx="5156922" cy="608330"/>
                      </a:xfrm>
                    </wpg:grpSpPr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5245" cy="6083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Obraz 1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62107" y="56756"/>
                          <a:ext cx="1694815" cy="5060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Obraz 14" descr="znak_barw_rp_poziom_szara_ramka_rgb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1059" y="88287"/>
                          <a:ext cx="127635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74731" y="138737"/>
                          <a:ext cx="600710" cy="3346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556517" id="Grupa 10" o:spid="_x0000_s1026" style="position:absolute;margin-left:66.3pt;margin-top:783.75pt;width:332.2pt;height:39.15pt;z-index:251657216;mso-position-vertical-relative:page;mso-width-relative:margin;mso-height-relative:margin" coordsize="51569,60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27" type="#_x0000_t75" style="position:absolute;width:13252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">
                <v:imagedata r:id="rId6" o:title=""/>
                <v:path arrowok="t"/>
              </v:shape>
              <v:shape id="Obraz 12" o:spid="_x0000_s1028" type="#_x0000_t75" style="position:absolute;left:34621;top:567;width:16948;height:5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">
                <v:imagedata r:id="rId7" o:title=""/>
                <v:path arrowok="t"/>
              </v:shape>
              <v:shape id="Obraz 14" o:spid="_x0000_s1029" type="#_x0000_t75" alt="znak_barw_rp_poziom_szara_ramka_rgb" style="position:absolute;left:13810;top:882;width:12764;height:4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">
                <v:imagedata r:id="rId8" o:title="znak_barw_rp_poziom_szara_ramka_rgb"/>
                <v:path arrowok="t"/>
              </v:shape>
              <v:shape id="Obraz 15" o:spid="_x0000_s1030" type="#_x0000_t75" style="position:absolute;left:27747;top:1387;width:6007;height:3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">
                <v:imagedata r:id="rId9" o:title=""/>
                <v:path arrowok="t"/>
              </v:shape>
              <w10:wrap anchory="page"/>
            </v:group>
          </w:pict>
        </mc:Fallback>
      </mc:AlternateContent>
    </w:r>
    <w:r w:rsidR="005A273C" w:rsidRPr="00A60C68">
      <w:rPr>
        <w:noProof/>
        <w:lang w:val="en-US"/>
      </w:rPr>
      <w:t xml:space="preserve">          </w:t>
    </w:r>
    <w:r w:rsidR="005A273C" w:rsidRPr="00A60C68">
      <w:rPr>
        <w:noProof/>
        <w:lang w:val="en-US"/>
      </w:rPr>
      <w:tab/>
      <w:t xml:space="preserve">          </w:t>
    </w:r>
  </w:p>
  <w:tbl>
    <w:tblPr>
      <w:tblW w:w="9910" w:type="dxa"/>
      <w:jc w:val="center"/>
      <w:tblLook w:val="04A0" w:firstRow="1" w:lastRow="0" w:firstColumn="1" w:lastColumn="0" w:noHBand="0" w:noVBand="1"/>
    </w:tblPr>
    <w:tblGrid>
      <w:gridCol w:w="3262"/>
      <w:gridCol w:w="3429"/>
      <w:gridCol w:w="3267"/>
    </w:tblGrid>
    <w:tr w:rsidR="009F3D5E" w:rsidRPr="00C7054D" w:rsidTr="009F3D5E">
      <w:trPr>
        <w:trHeight w:val="572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</w:tcPr>
        <w:p w:rsidR="009F3D5E" w:rsidRPr="00F70021" w:rsidRDefault="009F3D5E" w:rsidP="009F3D5E">
          <w:pPr>
            <w:rPr>
              <w:lang w:val="en-US"/>
            </w:rPr>
          </w:pP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</w:tcPr>
        <w:p w:rsidR="009F3D5E" w:rsidRPr="00F70021" w:rsidRDefault="009F3D5E" w:rsidP="009F3D5E">
          <w:pPr>
            <w:rPr>
              <w:lang w:val="en-US"/>
            </w:rPr>
          </w:pP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</w:tcPr>
        <w:p w:rsidR="009F3D5E" w:rsidRPr="00F70021" w:rsidRDefault="009F3D5E" w:rsidP="009F3D5E">
          <w:pPr>
            <w:rPr>
              <w:lang w:val="en-US"/>
            </w:rPr>
          </w:pPr>
        </w:p>
      </w:tc>
    </w:tr>
  </w:tbl>
  <w:p w:rsidR="005A273C" w:rsidRPr="00F70021" w:rsidRDefault="005A273C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38A" w:rsidRDefault="007B538A" w:rsidP="00FE69F7">
      <w:r>
        <w:separator/>
      </w:r>
    </w:p>
  </w:footnote>
  <w:footnote w:type="continuationSeparator" w:id="0">
    <w:p w:rsidR="007B538A" w:rsidRDefault="007B538A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3C" w:rsidRDefault="005A273C">
    <w:pPr>
      <w:pStyle w:val="Nagwek"/>
    </w:pPr>
    <w:r>
      <w:rPr>
        <w:noProof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73C" w:rsidRDefault="005A27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BCF"/>
    <w:multiLevelType w:val="hybridMultilevel"/>
    <w:tmpl w:val="1714B06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0EB6C2F"/>
    <w:multiLevelType w:val="hybridMultilevel"/>
    <w:tmpl w:val="376A5C0E"/>
    <w:lvl w:ilvl="0" w:tplc="7CE4BA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EE7656"/>
    <w:multiLevelType w:val="hybridMultilevel"/>
    <w:tmpl w:val="902C9102"/>
    <w:lvl w:ilvl="0" w:tplc="A19A03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B7F84"/>
    <w:multiLevelType w:val="hybridMultilevel"/>
    <w:tmpl w:val="C786014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0C84182"/>
    <w:multiLevelType w:val="hybridMultilevel"/>
    <w:tmpl w:val="DD42BED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1948DA"/>
    <w:multiLevelType w:val="hybridMultilevel"/>
    <w:tmpl w:val="364E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E13D8"/>
    <w:multiLevelType w:val="hybridMultilevel"/>
    <w:tmpl w:val="F7BC7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A623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931B0"/>
    <w:multiLevelType w:val="hybridMultilevel"/>
    <w:tmpl w:val="E77AAF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2E5B7C"/>
    <w:multiLevelType w:val="hybridMultilevel"/>
    <w:tmpl w:val="90FC935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411F42"/>
    <w:multiLevelType w:val="hybridMultilevel"/>
    <w:tmpl w:val="9E2A5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109B1"/>
    <w:multiLevelType w:val="hybridMultilevel"/>
    <w:tmpl w:val="159C5348"/>
    <w:lvl w:ilvl="0" w:tplc="4CBA017E">
      <w:start w:val="1"/>
      <w:numFmt w:val="decimal"/>
      <w:lvlText w:val="%1."/>
      <w:lvlJc w:val="left"/>
      <w:pPr>
        <w:ind w:left="400" w:hanging="400"/>
      </w:pPr>
      <w:rPr>
        <w:rFonts w:hint="default"/>
        <w:strike w:val="0"/>
      </w:rPr>
    </w:lvl>
    <w:lvl w:ilvl="1" w:tplc="0178D896">
      <w:start w:val="1"/>
      <w:numFmt w:val="decimal"/>
      <w:lvlText w:val="%2)"/>
      <w:lvlJc w:val="left"/>
      <w:pPr>
        <w:ind w:left="115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324DF9"/>
    <w:multiLevelType w:val="hybridMultilevel"/>
    <w:tmpl w:val="D584CAD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4090273"/>
    <w:multiLevelType w:val="hybridMultilevel"/>
    <w:tmpl w:val="2ED027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1E1E7F"/>
    <w:multiLevelType w:val="hybridMultilevel"/>
    <w:tmpl w:val="0E7A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17EC0"/>
    <w:multiLevelType w:val="hybridMultilevel"/>
    <w:tmpl w:val="AA0050E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3FE33338"/>
    <w:multiLevelType w:val="hybridMultilevel"/>
    <w:tmpl w:val="5DFAB55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43DC7E86"/>
    <w:multiLevelType w:val="hybridMultilevel"/>
    <w:tmpl w:val="D346AE84"/>
    <w:lvl w:ilvl="0" w:tplc="6F3A9BCE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9A0D53"/>
    <w:multiLevelType w:val="hybridMultilevel"/>
    <w:tmpl w:val="D860583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6F7516"/>
    <w:multiLevelType w:val="hybridMultilevel"/>
    <w:tmpl w:val="C81C66D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0F06E3"/>
    <w:multiLevelType w:val="hybridMultilevel"/>
    <w:tmpl w:val="B6961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2760B"/>
    <w:multiLevelType w:val="hybridMultilevel"/>
    <w:tmpl w:val="AB3A6BE8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2AE0510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2434D4"/>
    <w:multiLevelType w:val="hybridMultilevel"/>
    <w:tmpl w:val="BC7C6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25253"/>
    <w:multiLevelType w:val="hybridMultilevel"/>
    <w:tmpl w:val="965487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64EF7"/>
    <w:multiLevelType w:val="hybridMultilevel"/>
    <w:tmpl w:val="4196832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35332DE"/>
    <w:multiLevelType w:val="hybridMultilevel"/>
    <w:tmpl w:val="965487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20B9E"/>
    <w:multiLevelType w:val="hybridMultilevel"/>
    <w:tmpl w:val="9886EF7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6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4A2BE2"/>
    <w:multiLevelType w:val="hybridMultilevel"/>
    <w:tmpl w:val="8A40411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 w15:restartNumberingAfterBreak="0">
    <w:nsid w:val="6F9A3234"/>
    <w:multiLevelType w:val="hybridMultilevel"/>
    <w:tmpl w:val="7ACC75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A11D45"/>
    <w:multiLevelType w:val="hybridMultilevel"/>
    <w:tmpl w:val="A63A938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0655A"/>
    <w:multiLevelType w:val="hybridMultilevel"/>
    <w:tmpl w:val="9B4AC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B5C75"/>
    <w:multiLevelType w:val="hybridMultilevel"/>
    <w:tmpl w:val="18141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53069"/>
    <w:multiLevelType w:val="hybridMultilevel"/>
    <w:tmpl w:val="D102DD3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7"/>
  </w:num>
  <w:num w:numId="6">
    <w:abstractNumId w:val="25"/>
  </w:num>
  <w:num w:numId="7">
    <w:abstractNumId w:val="15"/>
  </w:num>
  <w:num w:numId="8">
    <w:abstractNumId w:val="14"/>
  </w:num>
  <w:num w:numId="9">
    <w:abstractNumId w:val="12"/>
  </w:num>
  <w:num w:numId="10">
    <w:abstractNumId w:val="19"/>
  </w:num>
  <w:num w:numId="11">
    <w:abstractNumId w:val="6"/>
  </w:num>
  <w:num w:numId="12">
    <w:abstractNumId w:val="18"/>
  </w:num>
  <w:num w:numId="13">
    <w:abstractNumId w:val="21"/>
  </w:num>
  <w:num w:numId="14">
    <w:abstractNumId w:val="29"/>
  </w:num>
  <w:num w:numId="15">
    <w:abstractNumId w:val="3"/>
  </w:num>
  <w:num w:numId="16">
    <w:abstractNumId w:val="4"/>
  </w:num>
  <w:num w:numId="17">
    <w:abstractNumId w:val="8"/>
  </w:num>
  <w:num w:numId="18">
    <w:abstractNumId w:val="30"/>
  </w:num>
  <w:num w:numId="19">
    <w:abstractNumId w:val="9"/>
  </w:num>
  <w:num w:numId="20">
    <w:abstractNumId w:val="13"/>
  </w:num>
  <w:num w:numId="21">
    <w:abstractNumId w:val="11"/>
  </w:num>
  <w:num w:numId="22">
    <w:abstractNumId w:val="23"/>
  </w:num>
  <w:num w:numId="23">
    <w:abstractNumId w:val="24"/>
  </w:num>
  <w:num w:numId="24">
    <w:abstractNumId w:val="0"/>
  </w:num>
  <w:num w:numId="25">
    <w:abstractNumId w:val="31"/>
  </w:num>
  <w:num w:numId="26">
    <w:abstractNumId w:val="32"/>
  </w:num>
  <w:num w:numId="27">
    <w:abstractNumId w:val="17"/>
  </w:num>
  <w:num w:numId="28">
    <w:abstractNumId w:val="22"/>
  </w:num>
  <w:num w:numId="29">
    <w:abstractNumId w:val="2"/>
  </w:num>
  <w:num w:numId="30">
    <w:abstractNumId w:val="10"/>
  </w:num>
  <w:num w:numId="31">
    <w:abstractNumId w:val="16"/>
  </w:num>
  <w:num w:numId="32">
    <w:abstractNumId w:val="5"/>
  </w:num>
  <w:num w:numId="33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05"/>
    <w:rsid w:val="000010E8"/>
    <w:rsid w:val="00042301"/>
    <w:rsid w:val="00054C5E"/>
    <w:rsid w:val="00054D31"/>
    <w:rsid w:val="00076720"/>
    <w:rsid w:val="00086D07"/>
    <w:rsid w:val="00087C7C"/>
    <w:rsid w:val="00092869"/>
    <w:rsid w:val="000A4FF9"/>
    <w:rsid w:val="000A54CA"/>
    <w:rsid w:val="000A7453"/>
    <w:rsid w:val="000D18FB"/>
    <w:rsid w:val="001208BA"/>
    <w:rsid w:val="0012668E"/>
    <w:rsid w:val="00177135"/>
    <w:rsid w:val="001A03AE"/>
    <w:rsid w:val="001A4EAA"/>
    <w:rsid w:val="001B623B"/>
    <w:rsid w:val="001D4F1E"/>
    <w:rsid w:val="001D72C7"/>
    <w:rsid w:val="00203707"/>
    <w:rsid w:val="00222F94"/>
    <w:rsid w:val="00240FD9"/>
    <w:rsid w:val="00243996"/>
    <w:rsid w:val="0025699C"/>
    <w:rsid w:val="00257675"/>
    <w:rsid w:val="00257D7D"/>
    <w:rsid w:val="0026487B"/>
    <w:rsid w:val="002935D0"/>
    <w:rsid w:val="002946C3"/>
    <w:rsid w:val="002A119A"/>
    <w:rsid w:val="002B3FFA"/>
    <w:rsid w:val="002C4281"/>
    <w:rsid w:val="002F119B"/>
    <w:rsid w:val="003167F8"/>
    <w:rsid w:val="00337E5D"/>
    <w:rsid w:val="0034046A"/>
    <w:rsid w:val="00341FD7"/>
    <w:rsid w:val="00347342"/>
    <w:rsid w:val="003474F6"/>
    <w:rsid w:val="003538DB"/>
    <w:rsid w:val="00353EDD"/>
    <w:rsid w:val="00376888"/>
    <w:rsid w:val="003774A9"/>
    <w:rsid w:val="003900E9"/>
    <w:rsid w:val="0039624C"/>
    <w:rsid w:val="003A51EB"/>
    <w:rsid w:val="003D7988"/>
    <w:rsid w:val="003E66C9"/>
    <w:rsid w:val="004138E8"/>
    <w:rsid w:val="0046251B"/>
    <w:rsid w:val="004A1133"/>
    <w:rsid w:val="004B7DDF"/>
    <w:rsid w:val="004F32D2"/>
    <w:rsid w:val="00502FDC"/>
    <w:rsid w:val="00514BCC"/>
    <w:rsid w:val="005163D7"/>
    <w:rsid w:val="00540B4F"/>
    <w:rsid w:val="00555D63"/>
    <w:rsid w:val="00576790"/>
    <w:rsid w:val="005A273C"/>
    <w:rsid w:val="005B0405"/>
    <w:rsid w:val="005B54B8"/>
    <w:rsid w:val="005D1EFE"/>
    <w:rsid w:val="005F053E"/>
    <w:rsid w:val="00622924"/>
    <w:rsid w:val="006371AB"/>
    <w:rsid w:val="00665F96"/>
    <w:rsid w:val="006707FC"/>
    <w:rsid w:val="00696124"/>
    <w:rsid w:val="006A551A"/>
    <w:rsid w:val="006B0F62"/>
    <w:rsid w:val="006D78D6"/>
    <w:rsid w:val="007150FB"/>
    <w:rsid w:val="0072197F"/>
    <w:rsid w:val="00743758"/>
    <w:rsid w:val="00760F3B"/>
    <w:rsid w:val="00771313"/>
    <w:rsid w:val="00785514"/>
    <w:rsid w:val="007963F1"/>
    <w:rsid w:val="007A78CC"/>
    <w:rsid w:val="007B538A"/>
    <w:rsid w:val="007C50D7"/>
    <w:rsid w:val="007D0AEE"/>
    <w:rsid w:val="007E7CA4"/>
    <w:rsid w:val="007F3E4E"/>
    <w:rsid w:val="008152C6"/>
    <w:rsid w:val="00867CC3"/>
    <w:rsid w:val="00872A02"/>
    <w:rsid w:val="00880264"/>
    <w:rsid w:val="00884330"/>
    <w:rsid w:val="008855CA"/>
    <w:rsid w:val="0089192E"/>
    <w:rsid w:val="008C1D17"/>
    <w:rsid w:val="008C6487"/>
    <w:rsid w:val="008D0785"/>
    <w:rsid w:val="008D2245"/>
    <w:rsid w:val="008D64EC"/>
    <w:rsid w:val="008F74FA"/>
    <w:rsid w:val="00905470"/>
    <w:rsid w:val="00906BAF"/>
    <w:rsid w:val="00930B44"/>
    <w:rsid w:val="00930BAE"/>
    <w:rsid w:val="00943D75"/>
    <w:rsid w:val="00950E04"/>
    <w:rsid w:val="0095391F"/>
    <w:rsid w:val="00961A6A"/>
    <w:rsid w:val="00962F37"/>
    <w:rsid w:val="00981CA0"/>
    <w:rsid w:val="009B77C5"/>
    <w:rsid w:val="009D085F"/>
    <w:rsid w:val="009D40ED"/>
    <w:rsid w:val="009F2E4C"/>
    <w:rsid w:val="009F3D5E"/>
    <w:rsid w:val="00A04DD6"/>
    <w:rsid w:val="00A20D73"/>
    <w:rsid w:val="00A21D1C"/>
    <w:rsid w:val="00A350C1"/>
    <w:rsid w:val="00A47DE2"/>
    <w:rsid w:val="00A563D5"/>
    <w:rsid w:val="00A60C68"/>
    <w:rsid w:val="00A62F4C"/>
    <w:rsid w:val="00A86013"/>
    <w:rsid w:val="00AA75BE"/>
    <w:rsid w:val="00AF05BB"/>
    <w:rsid w:val="00AF59F1"/>
    <w:rsid w:val="00AF7AA7"/>
    <w:rsid w:val="00B22642"/>
    <w:rsid w:val="00B22F75"/>
    <w:rsid w:val="00B3478D"/>
    <w:rsid w:val="00B471B5"/>
    <w:rsid w:val="00B57F0B"/>
    <w:rsid w:val="00B67E38"/>
    <w:rsid w:val="00B809BF"/>
    <w:rsid w:val="00B864EA"/>
    <w:rsid w:val="00B90A91"/>
    <w:rsid w:val="00BA6135"/>
    <w:rsid w:val="00BB1016"/>
    <w:rsid w:val="00C003D1"/>
    <w:rsid w:val="00C06A6E"/>
    <w:rsid w:val="00C1054D"/>
    <w:rsid w:val="00C305F0"/>
    <w:rsid w:val="00C352E7"/>
    <w:rsid w:val="00C4643B"/>
    <w:rsid w:val="00C7054D"/>
    <w:rsid w:val="00C95271"/>
    <w:rsid w:val="00C963D7"/>
    <w:rsid w:val="00CA1B43"/>
    <w:rsid w:val="00CA6583"/>
    <w:rsid w:val="00CC3037"/>
    <w:rsid w:val="00CC6E40"/>
    <w:rsid w:val="00CE0AC0"/>
    <w:rsid w:val="00CE2F52"/>
    <w:rsid w:val="00CF349E"/>
    <w:rsid w:val="00CF5EE5"/>
    <w:rsid w:val="00D01B61"/>
    <w:rsid w:val="00D23924"/>
    <w:rsid w:val="00D56C8E"/>
    <w:rsid w:val="00D61C29"/>
    <w:rsid w:val="00D77069"/>
    <w:rsid w:val="00D92082"/>
    <w:rsid w:val="00DA4A89"/>
    <w:rsid w:val="00DB0A7F"/>
    <w:rsid w:val="00DB2670"/>
    <w:rsid w:val="00DC6505"/>
    <w:rsid w:val="00DD7849"/>
    <w:rsid w:val="00DE0AC9"/>
    <w:rsid w:val="00DF17C7"/>
    <w:rsid w:val="00E141B2"/>
    <w:rsid w:val="00E61CF6"/>
    <w:rsid w:val="00E721C9"/>
    <w:rsid w:val="00E7389F"/>
    <w:rsid w:val="00E73DB2"/>
    <w:rsid w:val="00E915B2"/>
    <w:rsid w:val="00EE1E50"/>
    <w:rsid w:val="00F2118A"/>
    <w:rsid w:val="00F24F99"/>
    <w:rsid w:val="00F2698E"/>
    <w:rsid w:val="00F36665"/>
    <w:rsid w:val="00F42435"/>
    <w:rsid w:val="00F4355F"/>
    <w:rsid w:val="00F45624"/>
    <w:rsid w:val="00F57FA5"/>
    <w:rsid w:val="00F616BC"/>
    <w:rsid w:val="00F61ABC"/>
    <w:rsid w:val="00F66A63"/>
    <w:rsid w:val="00F70021"/>
    <w:rsid w:val="00FA64E9"/>
    <w:rsid w:val="00FB571A"/>
    <w:rsid w:val="00FB7752"/>
    <w:rsid w:val="00FC1CBD"/>
    <w:rsid w:val="00FD3DA8"/>
    <w:rsid w:val="00FD5A7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EEE61"/>
  <w15:docId w15:val="{F0071085-03DB-4844-92C7-B0AD5ED1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45624"/>
    <w:pPr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45624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6B0F62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6B0F62"/>
    <w:rPr>
      <w:rFonts w:ascii="Times New Roman" w:eastAsia="Times New Roman" w:hAnsi="Times New Roman"/>
      <w:szCs w:val="24"/>
    </w:rPr>
  </w:style>
  <w:style w:type="paragraph" w:styleId="Tytu">
    <w:name w:val="Title"/>
    <w:basedOn w:val="Normalny"/>
    <w:link w:val="TytuZnak"/>
    <w:uiPriority w:val="10"/>
    <w:qFormat/>
    <w:rsid w:val="006B0F62"/>
    <w:pPr>
      <w:numPr>
        <w:numId w:val="1"/>
      </w:numPr>
      <w:ind w:left="0" w:firstLine="0"/>
      <w:jc w:val="center"/>
    </w:pPr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B0F62"/>
    <w:rPr>
      <w:rFonts w:ascii="Times New Roman" w:hAnsi="Times New Roman"/>
      <w:b/>
      <w:bCs/>
      <w:sz w:val="28"/>
      <w:szCs w:val="28"/>
      <w:lang w:val="x-none" w:eastAsia="x-none"/>
    </w:rPr>
  </w:style>
  <w:style w:type="character" w:styleId="Odwoanieprzypisudolnego">
    <w:name w:val="footnote reference"/>
    <w:aliases w:val="Footnote Reference Number"/>
    <w:rsid w:val="006B0F62"/>
    <w:rPr>
      <w:vertAlign w:val="superscript"/>
    </w:rPr>
  </w:style>
  <w:style w:type="paragraph" w:styleId="Tekstpodstawowy">
    <w:name w:val="Body Text"/>
    <w:basedOn w:val="Normalny"/>
    <w:link w:val="TekstpodstawowyZnak"/>
    <w:rsid w:val="00943D75"/>
    <w:pPr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3D75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dwup.pl" TargetMode="External"/><Relationship Id="rId13" Type="http://schemas.openxmlformats.org/officeDocument/2006/relationships/hyperlink" Target="https://www.youtube.com/channel/UCCygBPG2R224FZRCWoHUkGg/videos" TargetMode="External"/><Relationship Id="rId18" Type="http://schemas.openxmlformats.org/officeDocument/2006/relationships/hyperlink" Target="file:///\\2008srv11\zi\2_RPO_POWER_2021\Konkurs\promocja@dwup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DolnoslaskiWUP" TargetMode="External"/><Relationship Id="rId17" Type="http://schemas.openxmlformats.org/officeDocument/2006/relationships/hyperlink" Target="https://www.facebook.com/DolnoslaskiWU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wer.dwup.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DolnoslaskiWU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DolnoslaskiWUP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\\2008srv11\zi\2_RPO_POWER_2021\Konkurs\www.power.dwup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cja@dwup.pl" TargetMode="External"/><Relationship Id="rId14" Type="http://schemas.openxmlformats.org/officeDocument/2006/relationships/hyperlink" Target="http://www.power.dwup.p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3AE43F-AF1B-426C-ADF8-BE75F78A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ZI+POWER+POKL.dot</Template>
  <TotalTime>1</TotalTime>
  <Pages>4</Pages>
  <Words>1690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Promocja DWUP</cp:lastModifiedBy>
  <cp:revision>2</cp:revision>
  <cp:lastPrinted>2021-09-29T07:59:00Z</cp:lastPrinted>
  <dcterms:created xsi:type="dcterms:W3CDTF">2021-12-01T08:25:00Z</dcterms:created>
  <dcterms:modified xsi:type="dcterms:W3CDTF">2021-12-01T08:25:00Z</dcterms:modified>
</cp:coreProperties>
</file>