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CD63" w14:textId="31B0AF87" w:rsidR="00275B9C" w:rsidRPr="008B0366" w:rsidRDefault="00275B9C" w:rsidP="00275B9C">
      <w:pPr>
        <w:spacing w:before="360" w:after="120" w:line="276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8B0366">
        <w:rPr>
          <w:rFonts w:cs="Calibri"/>
          <w:b/>
          <w:sz w:val="24"/>
          <w:szCs w:val="24"/>
        </w:rPr>
        <w:t xml:space="preserve">Komunikat z </w:t>
      </w:r>
      <w:r w:rsidR="00946854">
        <w:rPr>
          <w:rFonts w:cs="Calibri"/>
          <w:b/>
          <w:sz w:val="24"/>
          <w:szCs w:val="24"/>
        </w:rPr>
        <w:t xml:space="preserve">30 </w:t>
      </w:r>
      <w:r w:rsidRPr="008B0366">
        <w:rPr>
          <w:rFonts w:cs="Calibri"/>
          <w:b/>
          <w:sz w:val="24"/>
          <w:szCs w:val="24"/>
        </w:rPr>
        <w:t>czerwca 2020 r.</w:t>
      </w:r>
    </w:p>
    <w:p w14:paraId="641A44FA" w14:textId="72D42078" w:rsidR="00275B9C" w:rsidRPr="008B0366" w:rsidRDefault="00946854" w:rsidP="008B0366">
      <w:pPr>
        <w:spacing w:before="240" w:after="120" w:line="276" w:lineRule="auto"/>
        <w:rPr>
          <w:rFonts w:cs="Calibri"/>
          <w:b/>
          <w:sz w:val="24"/>
          <w:szCs w:val="24"/>
        </w:rPr>
      </w:pPr>
      <w:r w:rsidRPr="008B0366">
        <w:rPr>
          <w:rFonts w:cs="Calibri"/>
          <w:b/>
          <w:sz w:val="24"/>
          <w:szCs w:val="24"/>
        </w:rPr>
        <w:t>dotycz</w:t>
      </w:r>
      <w:r>
        <w:rPr>
          <w:rFonts w:cs="Calibri"/>
          <w:b/>
          <w:sz w:val="24"/>
          <w:szCs w:val="24"/>
        </w:rPr>
        <w:t>ący</w:t>
      </w:r>
      <w:r w:rsidRPr="008B0366">
        <w:rPr>
          <w:rFonts w:cs="Calibri"/>
          <w:b/>
          <w:sz w:val="24"/>
          <w:szCs w:val="24"/>
        </w:rPr>
        <w:t xml:space="preserve"> </w:t>
      </w:r>
      <w:r w:rsidR="00275B9C" w:rsidRPr="008B0366">
        <w:rPr>
          <w:rFonts w:cs="Calibri"/>
          <w:b/>
          <w:sz w:val="24"/>
          <w:szCs w:val="24"/>
        </w:rPr>
        <w:t xml:space="preserve">ogłoszenia konkursu w ramach Działania 1.2 Wsparcie osób młodych na regionalnym rynku pracy, Poddziałania 1.2.1, </w:t>
      </w:r>
      <w:r>
        <w:rPr>
          <w:rFonts w:cs="Calibri"/>
          <w:b/>
          <w:sz w:val="24"/>
          <w:szCs w:val="24"/>
        </w:rPr>
        <w:t>T</w:t>
      </w:r>
      <w:r w:rsidRPr="008B0366">
        <w:rPr>
          <w:rFonts w:cs="Calibri"/>
          <w:b/>
          <w:sz w:val="24"/>
          <w:szCs w:val="24"/>
        </w:rPr>
        <w:t xml:space="preserve">yp </w:t>
      </w:r>
      <w:r w:rsidR="00275B9C" w:rsidRPr="008B0366">
        <w:rPr>
          <w:rFonts w:cs="Calibri"/>
          <w:b/>
          <w:sz w:val="24"/>
          <w:szCs w:val="24"/>
        </w:rPr>
        <w:t>projektu 1 – P</w:t>
      </w:r>
      <w:r>
        <w:rPr>
          <w:rFonts w:cs="Calibri"/>
          <w:b/>
          <w:sz w:val="24"/>
          <w:szCs w:val="24"/>
        </w:rPr>
        <w:t>rojekty z zakresu kompleksowej aktywizacji zawodowej</w:t>
      </w:r>
      <w:r w:rsidR="00275B9C" w:rsidRPr="008B0366">
        <w:rPr>
          <w:rFonts w:cs="Calibri"/>
          <w:b/>
          <w:sz w:val="24"/>
          <w:szCs w:val="24"/>
        </w:rPr>
        <w:t xml:space="preserve"> Programu Operacyjnego Wiedza Edukacja Rozwój 2014-2020</w:t>
      </w:r>
    </w:p>
    <w:p w14:paraId="5ED507E1" w14:textId="118B31FD" w:rsidR="00275B9C" w:rsidRPr="00275B9C" w:rsidRDefault="00275B9C" w:rsidP="008B0366">
      <w:pPr>
        <w:spacing w:before="840" w:after="120" w:line="276" w:lineRule="auto"/>
        <w:rPr>
          <w:rFonts w:cs="Calibri"/>
          <w:sz w:val="24"/>
          <w:szCs w:val="24"/>
        </w:rPr>
      </w:pPr>
      <w:r w:rsidRPr="00275B9C">
        <w:rPr>
          <w:rFonts w:cs="Calibri"/>
          <w:sz w:val="24"/>
          <w:szCs w:val="24"/>
        </w:rPr>
        <w:t xml:space="preserve">Szanowni Państwo, </w:t>
      </w:r>
      <w:r>
        <w:rPr>
          <w:rFonts w:cs="Calibri"/>
          <w:sz w:val="24"/>
          <w:szCs w:val="24"/>
        </w:rPr>
        <w:t>informujemy, że</w:t>
      </w:r>
      <w:r w:rsidRPr="00275B9C">
        <w:rPr>
          <w:rFonts w:cs="Calibri"/>
          <w:sz w:val="24"/>
          <w:szCs w:val="24"/>
        </w:rPr>
        <w:t xml:space="preserve"> </w:t>
      </w:r>
      <w:r w:rsidR="00FD5BE6">
        <w:rPr>
          <w:rFonts w:cs="Calibri"/>
          <w:sz w:val="24"/>
          <w:szCs w:val="24"/>
        </w:rPr>
        <w:t xml:space="preserve">wskazany </w:t>
      </w:r>
      <w:r w:rsidRPr="00894D2E">
        <w:rPr>
          <w:rFonts w:cs="Calibri"/>
          <w:b/>
          <w:sz w:val="24"/>
          <w:szCs w:val="24"/>
        </w:rPr>
        <w:t>konkurs</w:t>
      </w:r>
      <w:r w:rsidR="00894D2E">
        <w:rPr>
          <w:rFonts w:cs="Calibri"/>
          <w:b/>
          <w:sz w:val="24"/>
          <w:szCs w:val="24"/>
        </w:rPr>
        <w:t>,</w:t>
      </w:r>
      <w:r w:rsidRPr="00275B9C">
        <w:rPr>
          <w:rFonts w:cs="Calibri"/>
          <w:sz w:val="24"/>
          <w:szCs w:val="24"/>
        </w:rPr>
        <w:t xml:space="preserve"> dla którego </w:t>
      </w:r>
      <w:r w:rsidR="00894D2E">
        <w:rPr>
          <w:rFonts w:cs="Calibri"/>
          <w:sz w:val="24"/>
          <w:szCs w:val="24"/>
        </w:rPr>
        <w:t xml:space="preserve">termin rozpoczęcia </w:t>
      </w:r>
      <w:r w:rsidRPr="00275B9C">
        <w:rPr>
          <w:rFonts w:cs="Calibri"/>
          <w:sz w:val="24"/>
          <w:szCs w:val="24"/>
        </w:rPr>
        <w:t>nab</w:t>
      </w:r>
      <w:r w:rsidR="00894D2E">
        <w:rPr>
          <w:rFonts w:cs="Calibri"/>
          <w:sz w:val="24"/>
          <w:szCs w:val="24"/>
        </w:rPr>
        <w:t>oru</w:t>
      </w:r>
      <w:r w:rsidR="00492905">
        <w:rPr>
          <w:rFonts w:cs="Calibri"/>
          <w:sz w:val="24"/>
          <w:szCs w:val="24"/>
        </w:rPr>
        <w:t xml:space="preserve"> wniosków</w:t>
      </w:r>
      <w:r w:rsidR="00894D2E">
        <w:rPr>
          <w:rFonts w:cs="Calibri"/>
          <w:sz w:val="24"/>
          <w:szCs w:val="24"/>
        </w:rPr>
        <w:t>,</w:t>
      </w:r>
      <w:r w:rsidRPr="00275B9C">
        <w:rPr>
          <w:rFonts w:cs="Calibri"/>
          <w:sz w:val="24"/>
          <w:szCs w:val="24"/>
        </w:rPr>
        <w:t xml:space="preserve"> zgodnie z Harmonogramem naborów wniosków o dofinansowanie w trybie konkursowym dla Programu Operacyjnego Wiedza Edukacja Rozwój na 2020</w:t>
      </w:r>
      <w:r w:rsidR="00EA6CE6">
        <w:rPr>
          <w:rFonts w:cs="Calibri"/>
          <w:sz w:val="24"/>
          <w:szCs w:val="24"/>
        </w:rPr>
        <w:t xml:space="preserve"> </w:t>
      </w:r>
      <w:r w:rsidR="00E34949" w:rsidRPr="00275B9C">
        <w:rPr>
          <w:rFonts w:cs="Calibri"/>
          <w:sz w:val="24"/>
          <w:szCs w:val="24"/>
        </w:rPr>
        <w:t>rok</w:t>
      </w:r>
      <w:r w:rsidR="00E34949">
        <w:rPr>
          <w:rFonts w:cs="Calibri"/>
          <w:sz w:val="24"/>
          <w:szCs w:val="24"/>
        </w:rPr>
        <w:t xml:space="preserve"> </w:t>
      </w:r>
      <w:r w:rsidR="00EA6CE6">
        <w:rPr>
          <w:rFonts w:cs="Calibri"/>
          <w:sz w:val="24"/>
          <w:szCs w:val="24"/>
        </w:rPr>
        <w:t>(</w:t>
      </w:r>
      <w:r w:rsidR="00EA6CE6" w:rsidRPr="00EA6CE6">
        <w:rPr>
          <w:rFonts w:cs="Calibri"/>
          <w:sz w:val="24"/>
          <w:szCs w:val="24"/>
        </w:rPr>
        <w:t>wersja 11 z dnia 22.06.2020 r.)</w:t>
      </w:r>
      <w:r w:rsidRPr="00275B9C">
        <w:rPr>
          <w:rFonts w:cs="Calibri"/>
          <w:sz w:val="24"/>
          <w:szCs w:val="24"/>
        </w:rPr>
        <w:t xml:space="preserve">, zaplanowany był na </w:t>
      </w:r>
      <w:r w:rsidR="00894D2E">
        <w:rPr>
          <w:rFonts w:cs="Calibri"/>
          <w:sz w:val="24"/>
          <w:szCs w:val="24"/>
        </w:rPr>
        <w:t>lipiec</w:t>
      </w:r>
      <w:r w:rsidRPr="00275B9C">
        <w:rPr>
          <w:rFonts w:cs="Calibri"/>
          <w:sz w:val="24"/>
          <w:szCs w:val="24"/>
        </w:rPr>
        <w:t xml:space="preserve"> br.</w:t>
      </w:r>
      <w:r w:rsidR="00FD5BE6">
        <w:rPr>
          <w:rFonts w:cs="Calibri"/>
          <w:sz w:val="24"/>
          <w:szCs w:val="24"/>
        </w:rPr>
        <w:t>,</w:t>
      </w:r>
      <w:r w:rsidR="00894D2E">
        <w:rPr>
          <w:rFonts w:cs="Calibri"/>
          <w:sz w:val="24"/>
          <w:szCs w:val="24"/>
        </w:rPr>
        <w:t xml:space="preserve"> </w:t>
      </w:r>
      <w:r w:rsidR="00894D2E" w:rsidRPr="00894D2E">
        <w:rPr>
          <w:rFonts w:cs="Calibri"/>
          <w:b/>
          <w:sz w:val="24"/>
          <w:szCs w:val="24"/>
        </w:rPr>
        <w:t xml:space="preserve">nie zostanie ogłoszony </w:t>
      </w:r>
      <w:r w:rsidR="00894D2E" w:rsidRPr="008B0366">
        <w:rPr>
          <w:rFonts w:cs="Calibri"/>
          <w:b/>
          <w:sz w:val="24"/>
          <w:szCs w:val="24"/>
        </w:rPr>
        <w:t>z uwagi na brak dostępnej alokacji</w:t>
      </w:r>
      <w:r w:rsidR="00894D2E">
        <w:rPr>
          <w:rFonts w:cs="Calibri"/>
          <w:sz w:val="24"/>
          <w:szCs w:val="24"/>
        </w:rPr>
        <w:t>.</w:t>
      </w:r>
    </w:p>
    <w:p w14:paraId="47CD956A" w14:textId="452F9212" w:rsidR="008301DC" w:rsidRPr="005074D5" w:rsidRDefault="00AE25DE" w:rsidP="00DB46B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074D5">
        <w:rPr>
          <w:rFonts w:eastAsia="Times New Roman" w:cs="Calibri"/>
          <w:sz w:val="24"/>
          <w:szCs w:val="24"/>
          <w:lang w:eastAsia="pl-PL"/>
        </w:rPr>
        <w:br/>
      </w:r>
      <w:r w:rsidRPr="005074D5">
        <w:rPr>
          <w:rFonts w:eastAsia="Times New Roman" w:cs="Calibri"/>
          <w:sz w:val="24"/>
          <w:szCs w:val="24"/>
          <w:lang w:eastAsia="pl-PL"/>
        </w:rPr>
        <w:br/>
      </w:r>
    </w:p>
    <w:p w14:paraId="34E9DD59" w14:textId="77777777" w:rsidR="00AE25DE" w:rsidRDefault="008C1C8A" w:rsidP="00140F05">
      <w:pPr>
        <w:spacing w:after="0" w:line="240" w:lineRule="auto"/>
        <w:rPr>
          <w:sz w:val="24"/>
          <w:szCs w:val="24"/>
        </w:rPr>
      </w:pPr>
      <w:r w:rsidRPr="008C1C8A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AE25DE" w:rsidSect="00DF0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AF5D7" w16cid:durableId="2264D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2F451" w14:textId="77777777" w:rsidR="00894EB3" w:rsidRDefault="00894EB3" w:rsidP="00FE69F7">
      <w:pPr>
        <w:spacing w:after="0" w:line="240" w:lineRule="auto"/>
      </w:pPr>
      <w:r>
        <w:separator/>
      </w:r>
    </w:p>
  </w:endnote>
  <w:endnote w:type="continuationSeparator" w:id="0">
    <w:p w14:paraId="4CF90619" w14:textId="77777777" w:rsidR="00894EB3" w:rsidRDefault="00894EB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60F4" w14:textId="77777777" w:rsidR="005D1EFE" w:rsidRDefault="005D1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763F" w14:textId="0E6F3535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46B1">
      <w:rPr>
        <w:noProof/>
      </w:rPr>
      <w:t>2</w:t>
    </w:r>
    <w:r>
      <w:fldChar w:fldCharType="end"/>
    </w:r>
  </w:p>
  <w:p w14:paraId="57050DCA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485F" w14:textId="77777777" w:rsidR="00DF0C3A" w:rsidRDefault="00A0335E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5F28D393" wp14:editId="3C49A876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816B6" w14:textId="77777777" w:rsidR="00DF0C3A" w:rsidRPr="0091512E" w:rsidRDefault="00DF0C3A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46854" w14:paraId="7B6CFF5F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216C38C8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FCB2374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3F1BE7F7" w14:textId="77777777" w:rsidR="00906BAF" w:rsidRPr="00F2698E" w:rsidRDefault="007A7B1E" w:rsidP="00DE5B5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="00396B44" w:rsidRPr="00396B44">
            <w:rPr>
              <w:rFonts w:ascii="Arial" w:hAnsi="Arial" w:cs="Arial"/>
              <w:sz w:val="16"/>
              <w:szCs w:val="16"/>
            </w:rPr>
            <w:t>ilia we  Wrocławiu</w:t>
          </w:r>
        </w:p>
      </w:tc>
      <w:tc>
        <w:tcPr>
          <w:tcW w:w="4865" w:type="dxa"/>
          <w:shd w:val="clear" w:color="auto" w:fill="auto"/>
        </w:tcPr>
        <w:p w14:paraId="2C9ECBDE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62FFD505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B9C04B3" w14:textId="77777777" w:rsidR="00906BAF" w:rsidRPr="00EE125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EE125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1F8DD022" w14:textId="77777777" w:rsidR="00FE69F7" w:rsidRPr="00EE125E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EE125E">
      <w:rPr>
        <w:noProof/>
        <w:lang w:val="en-US" w:eastAsia="pl-PL"/>
      </w:rPr>
      <w:t xml:space="preserve">          </w:t>
    </w:r>
    <w:r w:rsidRPr="00EE125E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91512E" w:rsidRPr="00F2698E" w14:paraId="1327E78E" w14:textId="77777777" w:rsidTr="00DB276D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E765C21" w14:textId="77777777" w:rsidR="0091512E" w:rsidRPr="00F2698E" w:rsidRDefault="00A0335E" w:rsidP="0091512E">
          <w:pPr>
            <w:spacing w:after="0" w:line="240" w:lineRule="auto"/>
          </w:pPr>
          <w:r w:rsidRPr="0091512E">
            <w:rPr>
              <w:noProof/>
              <w:lang w:eastAsia="pl-PL"/>
            </w:rPr>
            <w:drawing>
              <wp:inline distT="0" distB="0" distL="0" distR="0" wp14:anchorId="70D08C95" wp14:editId="0BAE288B">
                <wp:extent cx="1190625" cy="542925"/>
                <wp:effectExtent l="0" t="0" r="9525" b="9525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DB9252C" w14:textId="77777777" w:rsidR="0091512E" w:rsidRPr="00F2698E" w:rsidRDefault="0091512E" w:rsidP="0091512E">
          <w:pPr>
            <w:spacing w:after="0" w:line="240" w:lineRule="auto"/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2D3D1E5" w14:textId="77777777" w:rsidR="0091512E" w:rsidRPr="00F2698E" w:rsidRDefault="00A0335E" w:rsidP="0091512E">
          <w:pPr>
            <w:spacing w:after="0" w:line="240" w:lineRule="auto"/>
            <w:jc w:val="right"/>
          </w:pPr>
          <w:r w:rsidRPr="008664E3">
            <w:rPr>
              <w:noProof/>
              <w:lang w:eastAsia="pl-PL"/>
            </w:rPr>
            <w:drawing>
              <wp:inline distT="0" distB="0" distL="0" distR="0" wp14:anchorId="33560C14" wp14:editId="071A1BDC">
                <wp:extent cx="1447800" cy="428625"/>
                <wp:effectExtent l="0" t="0" r="0" b="9525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EAF040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8F6F" w14:textId="77777777" w:rsidR="00894EB3" w:rsidRDefault="00894EB3" w:rsidP="00FE69F7">
      <w:pPr>
        <w:spacing w:after="0" w:line="240" w:lineRule="auto"/>
      </w:pPr>
      <w:r>
        <w:separator/>
      </w:r>
    </w:p>
  </w:footnote>
  <w:footnote w:type="continuationSeparator" w:id="0">
    <w:p w14:paraId="3A32FAFB" w14:textId="77777777" w:rsidR="00894EB3" w:rsidRDefault="00894EB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867F" w14:textId="77777777" w:rsidR="005D1EFE" w:rsidRDefault="005D1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29FC" w14:textId="77777777" w:rsidR="005D1EFE" w:rsidRDefault="005D1E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2542" w14:textId="77777777" w:rsidR="00FE69F7" w:rsidRDefault="00A0335E">
    <w:pPr>
      <w:pStyle w:val="Nagwek"/>
    </w:pPr>
    <w:r w:rsidRPr="00E40E94">
      <w:rPr>
        <w:noProof/>
        <w:lang w:eastAsia="pl-PL"/>
      </w:rPr>
      <w:drawing>
        <wp:inline distT="0" distB="0" distL="0" distR="0" wp14:anchorId="28AEB1CB" wp14:editId="50E79415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D266C" w14:textId="77777777"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F38"/>
    <w:multiLevelType w:val="multilevel"/>
    <w:tmpl w:val="0D90A6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34525B"/>
    <w:multiLevelType w:val="hybridMultilevel"/>
    <w:tmpl w:val="559005CC"/>
    <w:lvl w:ilvl="0" w:tplc="DEFA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029C"/>
    <w:multiLevelType w:val="multilevel"/>
    <w:tmpl w:val="97E0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C019E"/>
    <w:multiLevelType w:val="hybridMultilevel"/>
    <w:tmpl w:val="D7C89962"/>
    <w:lvl w:ilvl="0" w:tplc="398875C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E74B5" w:themeColor="accent1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7165D"/>
    <w:multiLevelType w:val="multilevel"/>
    <w:tmpl w:val="4F84EE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732A43"/>
    <w:multiLevelType w:val="multilevel"/>
    <w:tmpl w:val="0EF6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F501C"/>
    <w:multiLevelType w:val="multilevel"/>
    <w:tmpl w:val="357C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F2E03"/>
    <w:multiLevelType w:val="multilevel"/>
    <w:tmpl w:val="EEA6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710BC"/>
    <w:multiLevelType w:val="multilevel"/>
    <w:tmpl w:val="793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6"/>
    <w:lvlOverride w:ilvl="0">
      <w:startOverride w:val="3"/>
    </w:lvlOverride>
  </w:num>
  <w:num w:numId="7">
    <w:abstractNumId w:val="7"/>
    <w:lvlOverride w:ilvl="0">
      <w:startOverride w:val="4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5E"/>
    <w:rsid w:val="0001017A"/>
    <w:rsid w:val="000456B5"/>
    <w:rsid w:val="00054463"/>
    <w:rsid w:val="001067E5"/>
    <w:rsid w:val="00107F9C"/>
    <w:rsid w:val="0011350D"/>
    <w:rsid w:val="00134A57"/>
    <w:rsid w:val="00137027"/>
    <w:rsid w:val="00140F05"/>
    <w:rsid w:val="00147261"/>
    <w:rsid w:val="00177A06"/>
    <w:rsid w:val="0018772A"/>
    <w:rsid w:val="001C3AC0"/>
    <w:rsid w:val="001D4F1E"/>
    <w:rsid w:val="00203707"/>
    <w:rsid w:val="002325CC"/>
    <w:rsid w:val="00275B9C"/>
    <w:rsid w:val="0028421E"/>
    <w:rsid w:val="002A119A"/>
    <w:rsid w:val="002C64A8"/>
    <w:rsid w:val="002C7CE5"/>
    <w:rsid w:val="00307757"/>
    <w:rsid w:val="003226B2"/>
    <w:rsid w:val="003327E8"/>
    <w:rsid w:val="00336AF5"/>
    <w:rsid w:val="00341FD7"/>
    <w:rsid w:val="003444FB"/>
    <w:rsid w:val="0036217B"/>
    <w:rsid w:val="00396B44"/>
    <w:rsid w:val="003C5A4A"/>
    <w:rsid w:val="003D61C8"/>
    <w:rsid w:val="003F7544"/>
    <w:rsid w:val="00406D58"/>
    <w:rsid w:val="00435899"/>
    <w:rsid w:val="004442D2"/>
    <w:rsid w:val="0044746C"/>
    <w:rsid w:val="00492905"/>
    <w:rsid w:val="004B360E"/>
    <w:rsid w:val="004D4AC6"/>
    <w:rsid w:val="004F4093"/>
    <w:rsid w:val="005074D5"/>
    <w:rsid w:val="00514BCC"/>
    <w:rsid w:val="00516095"/>
    <w:rsid w:val="00543ED5"/>
    <w:rsid w:val="00575176"/>
    <w:rsid w:val="005D1EFE"/>
    <w:rsid w:val="005E21BB"/>
    <w:rsid w:val="005F053E"/>
    <w:rsid w:val="00601329"/>
    <w:rsid w:val="00610D2C"/>
    <w:rsid w:val="006403A9"/>
    <w:rsid w:val="006A551A"/>
    <w:rsid w:val="006B7898"/>
    <w:rsid w:val="006C61B7"/>
    <w:rsid w:val="006E395E"/>
    <w:rsid w:val="00704F99"/>
    <w:rsid w:val="0072197F"/>
    <w:rsid w:val="00734D16"/>
    <w:rsid w:val="00763FB6"/>
    <w:rsid w:val="00785514"/>
    <w:rsid w:val="00791008"/>
    <w:rsid w:val="00796E9D"/>
    <w:rsid w:val="007A6AF3"/>
    <w:rsid w:val="007A7B1E"/>
    <w:rsid w:val="007B7827"/>
    <w:rsid w:val="007C59DA"/>
    <w:rsid w:val="007D32A7"/>
    <w:rsid w:val="007E06BF"/>
    <w:rsid w:val="00821A38"/>
    <w:rsid w:val="008301DC"/>
    <w:rsid w:val="00845C68"/>
    <w:rsid w:val="00853D66"/>
    <w:rsid w:val="00867CC3"/>
    <w:rsid w:val="00884330"/>
    <w:rsid w:val="008855CA"/>
    <w:rsid w:val="00885D12"/>
    <w:rsid w:val="00894D2E"/>
    <w:rsid w:val="00894EB3"/>
    <w:rsid w:val="008B0366"/>
    <w:rsid w:val="008C1C8A"/>
    <w:rsid w:val="008D4F67"/>
    <w:rsid w:val="008F201C"/>
    <w:rsid w:val="008F6974"/>
    <w:rsid w:val="00906BAF"/>
    <w:rsid w:val="00913084"/>
    <w:rsid w:val="0091512E"/>
    <w:rsid w:val="00930BAE"/>
    <w:rsid w:val="009429EB"/>
    <w:rsid w:val="00946854"/>
    <w:rsid w:val="00976288"/>
    <w:rsid w:val="00995673"/>
    <w:rsid w:val="009B3086"/>
    <w:rsid w:val="009B77C5"/>
    <w:rsid w:val="009F2E4C"/>
    <w:rsid w:val="00A0335E"/>
    <w:rsid w:val="00A43F9D"/>
    <w:rsid w:val="00A937E7"/>
    <w:rsid w:val="00AA7328"/>
    <w:rsid w:val="00AA7900"/>
    <w:rsid w:val="00AD6E43"/>
    <w:rsid w:val="00AE25DE"/>
    <w:rsid w:val="00B22D9B"/>
    <w:rsid w:val="00B4290D"/>
    <w:rsid w:val="00B67E38"/>
    <w:rsid w:val="00BA101B"/>
    <w:rsid w:val="00BA6135"/>
    <w:rsid w:val="00BD7082"/>
    <w:rsid w:val="00C61E4F"/>
    <w:rsid w:val="00C67859"/>
    <w:rsid w:val="00C77B71"/>
    <w:rsid w:val="00CB6BAF"/>
    <w:rsid w:val="00CC3037"/>
    <w:rsid w:val="00CC45D5"/>
    <w:rsid w:val="00CF349E"/>
    <w:rsid w:val="00CF67DB"/>
    <w:rsid w:val="00D306E5"/>
    <w:rsid w:val="00D56C8E"/>
    <w:rsid w:val="00D630B1"/>
    <w:rsid w:val="00D86BC5"/>
    <w:rsid w:val="00DB276D"/>
    <w:rsid w:val="00DB46B1"/>
    <w:rsid w:val="00DC2CC7"/>
    <w:rsid w:val="00DC6505"/>
    <w:rsid w:val="00DE5B53"/>
    <w:rsid w:val="00DF0C3A"/>
    <w:rsid w:val="00DF17C7"/>
    <w:rsid w:val="00DF18D9"/>
    <w:rsid w:val="00DF47B1"/>
    <w:rsid w:val="00DF557D"/>
    <w:rsid w:val="00E1508C"/>
    <w:rsid w:val="00E15785"/>
    <w:rsid w:val="00E34949"/>
    <w:rsid w:val="00E819B2"/>
    <w:rsid w:val="00EA6CE6"/>
    <w:rsid w:val="00EE125E"/>
    <w:rsid w:val="00EF1794"/>
    <w:rsid w:val="00F2118A"/>
    <w:rsid w:val="00F25CD0"/>
    <w:rsid w:val="00F2698E"/>
    <w:rsid w:val="00F42156"/>
    <w:rsid w:val="00F57CAB"/>
    <w:rsid w:val="00F57FA5"/>
    <w:rsid w:val="00F802D5"/>
    <w:rsid w:val="00F86CCB"/>
    <w:rsid w:val="00FD55F9"/>
    <w:rsid w:val="00FD5BE6"/>
    <w:rsid w:val="00FE0FFD"/>
    <w:rsid w:val="00FE196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2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2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261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C45D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E25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25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2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2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261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C45D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E25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25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rybuchowska.WUP\Desktop\komunikat%20o%20naborze%20power\DWUPW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DWUPW+POWER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Trybuchowska-Stochnij</dc:creator>
  <cp:lastModifiedBy>Zbigniew Ratajczak</cp:lastModifiedBy>
  <cp:revision>2</cp:revision>
  <cp:lastPrinted>2020-06-29T06:35:00Z</cp:lastPrinted>
  <dcterms:created xsi:type="dcterms:W3CDTF">2020-06-30T08:18:00Z</dcterms:created>
  <dcterms:modified xsi:type="dcterms:W3CDTF">2020-06-30T08:18:00Z</dcterms:modified>
</cp:coreProperties>
</file>