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5B" w:rsidRPr="00F8455B" w:rsidRDefault="00F8455B" w:rsidP="00F8455B">
      <w:pPr>
        <w:tabs>
          <w:tab w:val="left" w:pos="5880"/>
        </w:tabs>
        <w:jc w:val="both"/>
        <w:rPr>
          <w:rFonts w:ascii="Times New Roman" w:hAnsi="Times New Roman"/>
          <w:b/>
        </w:rPr>
      </w:pPr>
    </w:p>
    <w:p w:rsidR="0097090A" w:rsidRPr="0097090A" w:rsidRDefault="0097090A" w:rsidP="00BB2286">
      <w:pPr>
        <w:tabs>
          <w:tab w:val="left" w:pos="5880"/>
        </w:tabs>
        <w:rPr>
          <w:rFonts w:asciiTheme="minorHAnsi" w:hAnsiTheme="minorHAnsi"/>
          <w:b/>
        </w:rPr>
      </w:pPr>
      <w:r w:rsidRPr="0097090A">
        <w:rPr>
          <w:rFonts w:asciiTheme="minorHAnsi" w:hAnsiTheme="minorHAnsi"/>
          <w:b/>
        </w:rPr>
        <w:t>Oświadczenie dotyczące zobowiązania do przestrzegania norm prawnych, etycznych i moralnych, zasad rzetelności, obiektywizmu i uczciwości w sposobie realizacji projektu</w:t>
      </w:r>
    </w:p>
    <w:p w:rsidR="0097090A" w:rsidRDefault="0097090A" w:rsidP="00F8455B">
      <w:pPr>
        <w:tabs>
          <w:tab w:val="left" w:pos="5880"/>
        </w:tabs>
        <w:jc w:val="center"/>
        <w:rPr>
          <w:rFonts w:asciiTheme="minorHAnsi" w:hAnsiTheme="minorHAnsi"/>
          <w:b/>
        </w:rPr>
      </w:pPr>
    </w:p>
    <w:p w:rsidR="00F8455B" w:rsidRPr="00F21641" w:rsidRDefault="00F8455B" w:rsidP="00F8455B">
      <w:pPr>
        <w:tabs>
          <w:tab w:val="left" w:pos="5880"/>
        </w:tabs>
        <w:jc w:val="center"/>
        <w:rPr>
          <w:rFonts w:asciiTheme="minorHAnsi" w:hAnsiTheme="minorHAnsi"/>
          <w:b/>
        </w:rPr>
      </w:pPr>
      <w:r w:rsidRPr="00F21641">
        <w:rPr>
          <w:rFonts w:asciiTheme="minorHAnsi" w:hAnsiTheme="minorHAnsi"/>
          <w:b/>
        </w:rPr>
        <w:t>OŚWIADCZENIE  BENEFICJENTA</w:t>
      </w:r>
    </w:p>
    <w:p w:rsidR="00F8455B" w:rsidRPr="00F8455B" w:rsidRDefault="00F8455B" w:rsidP="00F8455B">
      <w:pPr>
        <w:tabs>
          <w:tab w:val="left" w:pos="5880"/>
        </w:tabs>
        <w:jc w:val="both"/>
        <w:rPr>
          <w:rFonts w:ascii="Times New Roman" w:hAnsi="Times New Roman"/>
        </w:rPr>
      </w:pPr>
      <w:r w:rsidRPr="00F8455B">
        <w:rPr>
          <w:rFonts w:ascii="Times New Roman" w:hAnsi="Times New Roman"/>
        </w:rPr>
        <w:t> </w:t>
      </w:r>
    </w:p>
    <w:p w:rsidR="00F8455B" w:rsidRPr="00F21641" w:rsidRDefault="00F8455B" w:rsidP="00F21641">
      <w:pPr>
        <w:tabs>
          <w:tab w:val="left" w:pos="5880"/>
        </w:tabs>
        <w:rPr>
          <w:rFonts w:asciiTheme="minorHAnsi" w:hAnsiTheme="minorHAnsi"/>
        </w:rPr>
      </w:pPr>
      <w:r w:rsidRPr="00F21641">
        <w:rPr>
          <w:rFonts w:asciiTheme="minorHAnsi" w:hAnsiTheme="minorHAnsi"/>
        </w:rPr>
        <w:t xml:space="preserve">Ja, niżej podpisana/y.....................................................................................................    </w:t>
      </w:r>
    </w:p>
    <w:p w:rsidR="00F8455B" w:rsidRPr="00F21641" w:rsidRDefault="00F8455B" w:rsidP="00F21641">
      <w:pPr>
        <w:tabs>
          <w:tab w:val="left" w:pos="5880"/>
        </w:tabs>
        <w:rPr>
          <w:rFonts w:asciiTheme="minorHAnsi" w:hAnsiTheme="minorHAnsi"/>
        </w:rPr>
      </w:pPr>
      <w:r w:rsidRPr="00F21641">
        <w:rPr>
          <w:rFonts w:asciiTheme="minorHAnsi" w:hAnsiTheme="minorHAnsi"/>
        </w:rPr>
        <w:t>                                                           ( imię i nazwisko)    </w:t>
      </w:r>
    </w:p>
    <w:p w:rsidR="00F8455B" w:rsidRPr="00F21641" w:rsidRDefault="00F8455B" w:rsidP="00F21641">
      <w:pPr>
        <w:tabs>
          <w:tab w:val="left" w:pos="5880"/>
        </w:tabs>
        <w:rPr>
          <w:rFonts w:asciiTheme="minorHAnsi" w:hAnsiTheme="minorHAnsi"/>
          <w:bCs/>
        </w:rPr>
      </w:pPr>
      <w:r w:rsidRPr="00F21641">
        <w:rPr>
          <w:rFonts w:asciiTheme="minorHAnsi" w:hAnsiTheme="minorHAnsi"/>
          <w:bCs/>
        </w:rPr>
        <w:t xml:space="preserve">uprawniony/a do reprezentowania </w:t>
      </w:r>
    </w:p>
    <w:p w:rsidR="00F8455B" w:rsidRPr="00F21641" w:rsidRDefault="00F8455B" w:rsidP="00F21641">
      <w:pPr>
        <w:tabs>
          <w:tab w:val="left" w:pos="5880"/>
        </w:tabs>
        <w:rPr>
          <w:rFonts w:asciiTheme="minorHAnsi" w:hAnsiTheme="minorHAnsi"/>
        </w:rPr>
      </w:pPr>
      <w:r w:rsidRPr="00F21641">
        <w:rPr>
          <w:rFonts w:asciiTheme="minorHAnsi" w:hAnsiTheme="minorHAnsi" w:cs="Calibri"/>
          <w:b/>
        </w:rPr>
        <w:t xml:space="preserve">Powiatu………………………- Powiatowego Urzędu Pracy w </w:t>
      </w:r>
      <w:r w:rsidRPr="00F21641">
        <w:rPr>
          <w:rFonts w:asciiTheme="minorHAnsi" w:hAnsiTheme="minorHAnsi"/>
        </w:rPr>
        <w:t xml:space="preserve">……………… </w:t>
      </w:r>
    </w:p>
    <w:p w:rsidR="00F8455B" w:rsidRPr="00F21641" w:rsidRDefault="00F8455B" w:rsidP="00F21641">
      <w:pPr>
        <w:tabs>
          <w:tab w:val="left" w:pos="5880"/>
        </w:tabs>
        <w:rPr>
          <w:rFonts w:asciiTheme="minorHAnsi" w:hAnsiTheme="minorHAnsi"/>
        </w:rPr>
      </w:pPr>
      <w:r w:rsidRPr="00F21641">
        <w:rPr>
          <w:rFonts w:asciiTheme="minorHAnsi" w:hAnsiTheme="minorHAnsi"/>
        </w:rPr>
        <w:t>ul…………………………………………………………………………                                                           </w:t>
      </w:r>
    </w:p>
    <w:p w:rsidR="00F8455B" w:rsidRPr="00F21641" w:rsidRDefault="00F8455B" w:rsidP="00F21641">
      <w:pPr>
        <w:tabs>
          <w:tab w:val="left" w:pos="5880"/>
        </w:tabs>
        <w:rPr>
          <w:rFonts w:asciiTheme="minorHAnsi" w:hAnsiTheme="minorHAnsi"/>
        </w:rPr>
      </w:pPr>
      <w:r w:rsidRPr="00F21641">
        <w:rPr>
          <w:rFonts w:asciiTheme="minorHAnsi" w:hAnsiTheme="minorHAnsi"/>
        </w:rPr>
        <w:t>(</w:t>
      </w:r>
      <w:r w:rsidRPr="00F21641">
        <w:rPr>
          <w:rFonts w:asciiTheme="minorHAnsi" w:hAnsiTheme="minorHAnsi"/>
          <w:bCs/>
        </w:rPr>
        <w:t>nazwa i adres firmy</w:t>
      </w:r>
      <w:r w:rsidRPr="00F21641">
        <w:rPr>
          <w:rFonts w:asciiTheme="minorHAnsi" w:hAnsiTheme="minorHAnsi"/>
        </w:rPr>
        <w:t>)</w:t>
      </w:r>
    </w:p>
    <w:p w:rsidR="00F8455B" w:rsidRPr="00F21641" w:rsidRDefault="00F8455B" w:rsidP="00F21641">
      <w:pPr>
        <w:tabs>
          <w:tab w:val="left" w:pos="5880"/>
        </w:tabs>
        <w:rPr>
          <w:rFonts w:asciiTheme="minorHAnsi" w:hAnsiTheme="minorHAnsi"/>
        </w:rPr>
      </w:pPr>
      <w:r w:rsidRPr="00F21641">
        <w:rPr>
          <w:rFonts w:asciiTheme="minorHAnsi" w:hAnsiTheme="minorHAnsi"/>
        </w:rPr>
        <w:br/>
        <w:t xml:space="preserve">oświadczam, że zobowiązuję się do przestrzegania norm prawnych, etycznych i moralnych </w:t>
      </w:r>
      <w:r w:rsidR="00F21641">
        <w:rPr>
          <w:rFonts w:asciiTheme="minorHAnsi" w:hAnsiTheme="minorHAnsi"/>
        </w:rPr>
        <w:t xml:space="preserve"> </w:t>
      </w:r>
      <w:r w:rsidRPr="00F21641">
        <w:rPr>
          <w:rFonts w:asciiTheme="minorHAnsi" w:hAnsiTheme="minorHAnsi"/>
        </w:rPr>
        <w:t>na najwyższym poziomie, zasad rzetelności, obiektywizmu i uczciwości oraz by firma, którą reprezentuję w okresie realizacji projektu</w:t>
      </w:r>
      <w:r w:rsidR="00F21641">
        <w:rPr>
          <w:rFonts w:asciiTheme="minorHAnsi" w:hAnsiTheme="minorHAnsi"/>
        </w:rPr>
        <w:t xml:space="preserve"> </w:t>
      </w:r>
      <w:r w:rsidRPr="00F21641">
        <w:rPr>
          <w:rFonts w:asciiTheme="minorHAnsi" w:hAnsiTheme="minorHAnsi"/>
        </w:rPr>
        <w:t>nr</w:t>
      </w:r>
      <w:r w:rsidRPr="00F21641">
        <w:rPr>
          <w:rFonts w:asciiTheme="minorHAnsi" w:eastAsia="Times New Roman" w:hAnsiTheme="minorHAnsi" w:cs="Calibri"/>
          <w:b/>
          <w:lang w:val="x-none" w:eastAsia="x-none"/>
        </w:rPr>
        <w:t xml:space="preserve"> </w:t>
      </w:r>
      <w:r w:rsidR="00E355DC">
        <w:rPr>
          <w:rFonts w:asciiTheme="minorHAnsi" w:hAnsiTheme="minorHAnsi"/>
          <w:b/>
          <w:lang w:val="x-none"/>
        </w:rPr>
        <w:t>POWR.01.01.01-0</w:t>
      </w:r>
      <w:r w:rsidR="00E355DC">
        <w:rPr>
          <w:rFonts w:asciiTheme="minorHAnsi" w:hAnsiTheme="minorHAnsi"/>
          <w:b/>
        </w:rPr>
        <w:t>2</w:t>
      </w:r>
      <w:r w:rsidRPr="00F21641">
        <w:rPr>
          <w:rFonts w:asciiTheme="minorHAnsi" w:hAnsiTheme="minorHAnsi"/>
          <w:b/>
          <w:lang w:val="x-none"/>
        </w:rPr>
        <w:t>-</w:t>
      </w:r>
      <w:r w:rsidR="00FC021B">
        <w:rPr>
          <w:rFonts w:asciiTheme="minorHAnsi" w:hAnsiTheme="minorHAnsi"/>
          <w:b/>
        </w:rPr>
        <w:t>00</w:t>
      </w:r>
      <w:r w:rsidR="00F21641">
        <w:rPr>
          <w:rFonts w:asciiTheme="minorHAnsi" w:hAnsiTheme="minorHAnsi"/>
        </w:rPr>
        <w:t xml:space="preserve">…………… </w:t>
      </w:r>
      <w:r w:rsidRPr="00F21641">
        <w:rPr>
          <w:rFonts w:asciiTheme="minorHAnsi" w:hAnsiTheme="minorHAnsi"/>
        </w:rPr>
        <w:t>nazwa</w:t>
      </w:r>
      <w:r w:rsidRPr="00F21641">
        <w:rPr>
          <w:rFonts w:asciiTheme="minorHAnsi" w:eastAsia="Times New Roman" w:hAnsiTheme="minorHAnsi" w:cs="Calibri"/>
          <w:b/>
          <w:lang w:eastAsia="x-none"/>
        </w:rPr>
        <w:t xml:space="preserve"> </w:t>
      </w:r>
      <w:r w:rsidRPr="00F21641">
        <w:rPr>
          <w:rFonts w:asciiTheme="minorHAnsi" w:hAnsiTheme="minorHAnsi"/>
          <w:b/>
        </w:rPr>
        <w:t>Aktywizacja osób młodych pozostających bez pracy</w:t>
      </w:r>
      <w:r w:rsidR="00F21641">
        <w:rPr>
          <w:rFonts w:asciiTheme="minorHAnsi" w:hAnsiTheme="minorHAnsi"/>
          <w:b/>
        </w:rPr>
        <w:t xml:space="preserve"> w </w:t>
      </w:r>
      <w:r w:rsidR="00E355DC">
        <w:rPr>
          <w:rFonts w:asciiTheme="minorHAnsi" w:hAnsiTheme="minorHAnsi"/>
          <w:b/>
        </w:rPr>
        <w:t>powiecie ………………………. (</w:t>
      </w:r>
      <w:r w:rsidRPr="00F21641">
        <w:rPr>
          <w:rFonts w:asciiTheme="minorHAnsi" w:hAnsiTheme="minorHAnsi"/>
          <w:b/>
        </w:rPr>
        <w:t>V)</w:t>
      </w:r>
      <w:r w:rsidRPr="00F21641">
        <w:rPr>
          <w:rFonts w:asciiTheme="minorHAnsi" w:hAnsiTheme="minorHAnsi"/>
        </w:rPr>
        <w:t xml:space="preserve"> w ramach </w:t>
      </w:r>
      <w:r w:rsidRPr="00F21641">
        <w:rPr>
          <w:rFonts w:asciiTheme="minorHAnsi" w:hAnsiTheme="minorHAnsi"/>
          <w:b/>
        </w:rPr>
        <w:t>Programu Operacyjnego Wiedza Edukacja Rozwój 2014-2020</w:t>
      </w:r>
      <w:r w:rsidRPr="00F21641">
        <w:rPr>
          <w:rFonts w:asciiTheme="minorHAnsi" w:hAnsiTheme="minorHAnsi"/>
        </w:rPr>
        <w:t xml:space="preserve"> była postrzegana jako przeciwna nadużyciom i korupcji w sposobie prowadzenia swojej działalności.</w:t>
      </w:r>
    </w:p>
    <w:p w:rsidR="00F8455B" w:rsidRPr="00F21641" w:rsidRDefault="00F8455B" w:rsidP="00F8455B">
      <w:pPr>
        <w:tabs>
          <w:tab w:val="left" w:pos="5880"/>
        </w:tabs>
        <w:jc w:val="both"/>
        <w:rPr>
          <w:rFonts w:asciiTheme="minorHAnsi" w:hAnsiTheme="minorHAnsi"/>
        </w:rPr>
      </w:pPr>
      <w:r w:rsidRPr="00F21641">
        <w:rPr>
          <w:rFonts w:asciiTheme="minorHAnsi" w:hAnsiTheme="minorHAnsi"/>
        </w:rPr>
        <w:t> </w:t>
      </w:r>
    </w:p>
    <w:p w:rsidR="00F8455B" w:rsidRPr="00F21641" w:rsidRDefault="00F8455B" w:rsidP="00F8455B">
      <w:pPr>
        <w:tabs>
          <w:tab w:val="left" w:pos="5880"/>
        </w:tabs>
        <w:jc w:val="both"/>
        <w:rPr>
          <w:rFonts w:asciiTheme="minorHAnsi" w:hAnsiTheme="minorHAnsi"/>
        </w:rPr>
      </w:pPr>
    </w:p>
    <w:p w:rsidR="00F8455B" w:rsidRPr="00F21641" w:rsidRDefault="00F8455B" w:rsidP="00F8455B">
      <w:pPr>
        <w:tabs>
          <w:tab w:val="left" w:pos="5880"/>
        </w:tabs>
        <w:jc w:val="right"/>
        <w:rPr>
          <w:rFonts w:asciiTheme="minorHAnsi" w:hAnsiTheme="minorHAnsi"/>
        </w:rPr>
      </w:pPr>
      <w:r w:rsidRPr="00F21641">
        <w:rPr>
          <w:rFonts w:asciiTheme="minorHAnsi" w:hAnsiTheme="minorHAnsi"/>
        </w:rPr>
        <w:t>……………………….., dnia .............................  </w:t>
      </w:r>
    </w:p>
    <w:p w:rsidR="00F8455B" w:rsidRPr="00F8455B" w:rsidRDefault="00F8455B" w:rsidP="00F8455B">
      <w:pPr>
        <w:tabs>
          <w:tab w:val="left" w:pos="5880"/>
        </w:tabs>
        <w:jc w:val="right"/>
        <w:rPr>
          <w:rFonts w:ascii="Times New Roman" w:hAnsi="Times New Roman"/>
        </w:rPr>
      </w:pPr>
      <w:r w:rsidRPr="00F8455B">
        <w:rPr>
          <w:rFonts w:ascii="Times New Roman" w:hAnsi="Times New Roman"/>
        </w:rPr>
        <w:t> </w:t>
      </w:r>
    </w:p>
    <w:p w:rsidR="00F8455B" w:rsidRPr="00F8455B" w:rsidRDefault="00F8455B" w:rsidP="00F8455B">
      <w:pPr>
        <w:tabs>
          <w:tab w:val="left" w:pos="5880"/>
        </w:tabs>
        <w:jc w:val="right"/>
        <w:rPr>
          <w:rFonts w:ascii="Times New Roman" w:hAnsi="Times New Roman"/>
        </w:rPr>
      </w:pPr>
    </w:p>
    <w:p w:rsidR="00F8455B" w:rsidRPr="00F8455B" w:rsidRDefault="00F8455B" w:rsidP="00F8455B">
      <w:pPr>
        <w:tabs>
          <w:tab w:val="left" w:pos="5880"/>
        </w:tabs>
        <w:jc w:val="right"/>
        <w:rPr>
          <w:rFonts w:ascii="Times New Roman" w:hAnsi="Times New Roman"/>
        </w:rPr>
      </w:pPr>
    </w:p>
    <w:p w:rsidR="00F8455B" w:rsidRPr="00FC021B" w:rsidRDefault="00F8455B" w:rsidP="00F8455B">
      <w:pPr>
        <w:tabs>
          <w:tab w:val="left" w:pos="5880"/>
        </w:tabs>
        <w:jc w:val="right"/>
      </w:pPr>
      <w:r w:rsidRPr="00F8455B">
        <w:rPr>
          <w:rFonts w:ascii="Times New Roman" w:hAnsi="Times New Roman"/>
        </w:rPr>
        <w:t> …………………………………………..</w:t>
      </w:r>
      <w:r w:rsidRPr="00F8455B">
        <w:rPr>
          <w:rFonts w:ascii="Times New Roman" w:hAnsi="Times New Roman"/>
        </w:rPr>
        <w:br/>
      </w:r>
      <w:r w:rsidRPr="00FC021B">
        <w:t>(pieczęć i podpis składającego oświadczenie)</w:t>
      </w:r>
    </w:p>
    <w:p w:rsidR="00B84DDE" w:rsidRDefault="00B84DDE" w:rsidP="00612E48">
      <w:pPr>
        <w:tabs>
          <w:tab w:val="left" w:pos="5880"/>
        </w:tabs>
        <w:jc w:val="both"/>
      </w:pPr>
      <w:bookmarkStart w:id="0" w:name="_GoBack"/>
      <w:bookmarkEnd w:id="0"/>
    </w:p>
    <w:p w:rsidR="00B84DDE" w:rsidRDefault="00B84DDE" w:rsidP="00612E48">
      <w:pPr>
        <w:tabs>
          <w:tab w:val="left" w:pos="5880"/>
        </w:tabs>
        <w:jc w:val="both"/>
      </w:pPr>
    </w:p>
    <w:p w:rsidR="00D37C79" w:rsidRPr="009F1B20" w:rsidRDefault="00D37C79" w:rsidP="00D55443">
      <w:pPr>
        <w:pStyle w:val="Akapitzlist"/>
        <w:tabs>
          <w:tab w:val="left" w:pos="5880"/>
        </w:tabs>
        <w:ind w:left="284"/>
      </w:pPr>
    </w:p>
    <w:sectPr w:rsidR="00D37C79" w:rsidRPr="009F1B20" w:rsidSect="007567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9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2B5" w:rsidRDefault="000D12B5" w:rsidP="00FE69F7">
      <w:pPr>
        <w:spacing w:after="0" w:line="240" w:lineRule="auto"/>
      </w:pPr>
      <w:r>
        <w:separator/>
      </w:r>
    </w:p>
  </w:endnote>
  <w:endnote w:type="continuationSeparator" w:id="0">
    <w:p w:rsidR="000D12B5" w:rsidRDefault="000D12B5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59" w:rsidRDefault="008A3F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59" w:rsidRDefault="008A3F5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84DDE">
      <w:rPr>
        <w:noProof/>
      </w:rPr>
      <w:t>2</w:t>
    </w:r>
    <w:r>
      <w:rPr>
        <w:noProof/>
      </w:rPr>
      <w:fldChar w:fldCharType="end"/>
    </w:r>
  </w:p>
  <w:p w:rsidR="008A3F59" w:rsidRDefault="008A3F5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59" w:rsidRDefault="008A3F59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8AE41D7" wp14:editId="70209A90">
          <wp:extent cx="6191250" cy="247650"/>
          <wp:effectExtent l="19050" t="0" r="0" b="0"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3F59" w:rsidRPr="0065797B" w:rsidRDefault="008A3F59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8A3F59" w:rsidRPr="00E355DC" w:rsidTr="00F74A63">
      <w:trPr>
        <w:trHeight w:val="500"/>
      </w:trPr>
      <w:tc>
        <w:tcPr>
          <w:tcW w:w="4865" w:type="dxa"/>
          <w:shd w:val="clear" w:color="auto" w:fill="auto"/>
        </w:tcPr>
        <w:p w:rsidR="008A3F59" w:rsidRPr="00F2698E" w:rsidRDefault="008A3F59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3F59" w:rsidRDefault="008A3F59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8A3F59" w:rsidRPr="00F2698E" w:rsidRDefault="008A3F59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C15FD1">
            <w:rPr>
              <w:rFonts w:ascii="Arial" w:hAnsi="Arial" w:cs="Arial"/>
              <w:sz w:val="16"/>
              <w:szCs w:val="16"/>
            </w:rPr>
            <w:t xml:space="preserve">Wydział Wdrażania  PO WER      </w:t>
          </w:r>
        </w:p>
      </w:tc>
      <w:tc>
        <w:tcPr>
          <w:tcW w:w="4865" w:type="dxa"/>
          <w:shd w:val="clear" w:color="auto" w:fill="auto"/>
        </w:tcPr>
        <w:p w:rsidR="008A3F59" w:rsidRPr="00A21C81" w:rsidRDefault="008A3F59" w:rsidP="00FC7A19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8A3F59" w:rsidRPr="00A21C81" w:rsidRDefault="008A3F59" w:rsidP="00FC7A19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8A3F59" w:rsidRPr="005F2931" w:rsidRDefault="008A3F59" w:rsidP="00FC7A1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5F2931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8A3F59" w:rsidRPr="005F2931" w:rsidRDefault="008A3F59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  <w:tbl>
    <w:tblPr>
      <w:tblW w:w="9738" w:type="dxa"/>
      <w:jc w:val="center"/>
      <w:tblLook w:val="04A0" w:firstRow="1" w:lastRow="0" w:firstColumn="1" w:lastColumn="0" w:noHBand="0" w:noVBand="1"/>
    </w:tblPr>
    <w:tblGrid>
      <w:gridCol w:w="3190"/>
      <w:gridCol w:w="3354"/>
      <w:gridCol w:w="3194"/>
    </w:tblGrid>
    <w:tr w:rsidR="008A3F59" w:rsidRPr="00F2698E" w:rsidTr="007F7454">
      <w:trPr>
        <w:trHeight w:val="360"/>
        <w:jc w:val="center"/>
      </w:trPr>
      <w:tc>
        <w:tcPr>
          <w:tcW w:w="3190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8A3F59" w:rsidRPr="00F2698E" w:rsidRDefault="008A3F59" w:rsidP="0065797B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 wp14:anchorId="2DD66EC4" wp14:editId="166410C6">
                <wp:extent cx="1193800" cy="546100"/>
                <wp:effectExtent l="19050" t="0" r="6350" b="0"/>
                <wp:docPr id="11" name="Obraz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80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4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8A3F59" w:rsidRPr="00F2698E" w:rsidRDefault="008A3F59" w:rsidP="0065797B">
          <w:pPr>
            <w:spacing w:after="0" w:line="240" w:lineRule="auto"/>
            <w:jc w:val="center"/>
          </w:pPr>
        </w:p>
      </w:tc>
      <w:tc>
        <w:tcPr>
          <w:tcW w:w="3194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8A3F59" w:rsidRPr="00F2698E" w:rsidRDefault="008A3F59" w:rsidP="0065797B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17E43EEB" wp14:editId="2A4E7FAF">
                <wp:extent cx="1473200" cy="444500"/>
                <wp:effectExtent l="19050" t="0" r="0" b="0"/>
                <wp:docPr id="12" name="Obraz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44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3F59" w:rsidRPr="00DC6505" w:rsidRDefault="008A3F59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2B5" w:rsidRDefault="000D12B5" w:rsidP="00FE69F7">
      <w:pPr>
        <w:spacing w:after="0" w:line="240" w:lineRule="auto"/>
      </w:pPr>
      <w:r>
        <w:separator/>
      </w:r>
    </w:p>
  </w:footnote>
  <w:footnote w:type="continuationSeparator" w:id="0">
    <w:p w:rsidR="000D12B5" w:rsidRDefault="000D12B5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59" w:rsidRDefault="008A3F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59" w:rsidRDefault="008A3F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59" w:rsidRDefault="008A3F59">
    <w:pPr>
      <w:pStyle w:val="Nagwek"/>
    </w:pPr>
    <w:r>
      <w:rPr>
        <w:noProof/>
        <w:lang w:eastAsia="pl-PL"/>
      </w:rPr>
      <w:drawing>
        <wp:inline distT="0" distB="0" distL="0" distR="0" wp14:anchorId="085095B6" wp14:editId="168C1FD7">
          <wp:extent cx="1644650" cy="901700"/>
          <wp:effectExtent l="0" t="0" r="0" b="0"/>
          <wp:docPr id="9" name="Obraz 9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3F59" w:rsidRDefault="008A3F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323B00"/>
    <w:multiLevelType w:val="hybridMultilevel"/>
    <w:tmpl w:val="6AEC3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C688A"/>
    <w:multiLevelType w:val="hybridMultilevel"/>
    <w:tmpl w:val="AD3ECCC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1E70A83"/>
    <w:multiLevelType w:val="hybridMultilevel"/>
    <w:tmpl w:val="08DA0AA2"/>
    <w:lvl w:ilvl="0" w:tplc="17FEC88C">
      <w:start w:val="1"/>
      <w:numFmt w:val="lowerLetter"/>
      <w:lvlText w:val="1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26FAF"/>
    <w:multiLevelType w:val="hybridMultilevel"/>
    <w:tmpl w:val="32BA7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B2647"/>
    <w:multiLevelType w:val="hybridMultilevel"/>
    <w:tmpl w:val="4A90E728"/>
    <w:lvl w:ilvl="0" w:tplc="21FAF8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F384DDE"/>
    <w:multiLevelType w:val="hybridMultilevel"/>
    <w:tmpl w:val="11C4FB8A"/>
    <w:lvl w:ilvl="0" w:tplc="15F243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C33DE"/>
    <w:multiLevelType w:val="hybridMultilevel"/>
    <w:tmpl w:val="13E493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87F53"/>
    <w:multiLevelType w:val="hybridMultilevel"/>
    <w:tmpl w:val="E110E298"/>
    <w:lvl w:ilvl="0" w:tplc="BF04A4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9A979B3"/>
    <w:multiLevelType w:val="hybridMultilevel"/>
    <w:tmpl w:val="20EAF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B4BC2"/>
    <w:multiLevelType w:val="hybridMultilevel"/>
    <w:tmpl w:val="5FCA3492"/>
    <w:lvl w:ilvl="0" w:tplc="E652628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D6844D6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F86B31"/>
    <w:multiLevelType w:val="hybridMultilevel"/>
    <w:tmpl w:val="E8CC9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17365"/>
    <w:multiLevelType w:val="multilevel"/>
    <w:tmpl w:val="90C4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313C7D"/>
    <w:multiLevelType w:val="hybridMultilevel"/>
    <w:tmpl w:val="C2B05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62756"/>
    <w:multiLevelType w:val="hybridMultilevel"/>
    <w:tmpl w:val="F2066632"/>
    <w:lvl w:ilvl="0" w:tplc="2342F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C5A8C"/>
    <w:multiLevelType w:val="hybridMultilevel"/>
    <w:tmpl w:val="D4B82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E3356"/>
    <w:multiLevelType w:val="hybridMultilevel"/>
    <w:tmpl w:val="5D5268B8"/>
    <w:lvl w:ilvl="0" w:tplc="DC2C2CB4">
      <w:start w:val="3"/>
      <w:numFmt w:val="lowerLetter"/>
      <w:lvlText w:val="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E3C65"/>
    <w:multiLevelType w:val="hybridMultilevel"/>
    <w:tmpl w:val="67C0944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F92BCE"/>
    <w:multiLevelType w:val="hybridMultilevel"/>
    <w:tmpl w:val="ADCE60E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556B2E7F"/>
    <w:multiLevelType w:val="hybridMultilevel"/>
    <w:tmpl w:val="E95869AA"/>
    <w:lvl w:ilvl="0" w:tplc="8BFCB5EC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AA1C60"/>
    <w:multiLevelType w:val="hybridMultilevel"/>
    <w:tmpl w:val="6F06D8B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697E6173"/>
    <w:multiLevelType w:val="hybridMultilevel"/>
    <w:tmpl w:val="6BB8039E"/>
    <w:lvl w:ilvl="0" w:tplc="D1B4687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F86A25"/>
    <w:multiLevelType w:val="multilevel"/>
    <w:tmpl w:val="BD34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F486D6D"/>
    <w:multiLevelType w:val="hybridMultilevel"/>
    <w:tmpl w:val="9FE21F92"/>
    <w:lvl w:ilvl="0" w:tplc="8BFCB5EC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DE1B33"/>
    <w:multiLevelType w:val="hybridMultilevel"/>
    <w:tmpl w:val="BC70BB9C"/>
    <w:lvl w:ilvl="0" w:tplc="B1548214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3A84D5F"/>
    <w:multiLevelType w:val="hybridMultilevel"/>
    <w:tmpl w:val="C2B05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3202C"/>
    <w:multiLevelType w:val="hybridMultilevel"/>
    <w:tmpl w:val="B3348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2"/>
  </w:num>
  <w:num w:numId="5">
    <w:abstractNumId w:val="19"/>
  </w:num>
  <w:num w:numId="6">
    <w:abstractNumId w:val="18"/>
  </w:num>
  <w:num w:numId="7">
    <w:abstractNumId w:val="23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13"/>
  </w:num>
  <w:num w:numId="13">
    <w:abstractNumId w:val="27"/>
  </w:num>
  <w:num w:numId="14">
    <w:abstractNumId w:val="22"/>
  </w:num>
  <w:num w:numId="15">
    <w:abstractNumId w:val="24"/>
  </w:num>
  <w:num w:numId="16">
    <w:abstractNumId w:val="2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2"/>
  </w:num>
  <w:num w:numId="20">
    <w:abstractNumId w:val="17"/>
  </w:num>
  <w:num w:numId="21">
    <w:abstractNumId w:val="5"/>
  </w:num>
  <w:num w:numId="22">
    <w:abstractNumId w:val="20"/>
  </w:num>
  <w:num w:numId="23">
    <w:abstractNumId w:val="26"/>
  </w:num>
  <w:num w:numId="24">
    <w:abstractNumId w:val="6"/>
  </w:num>
  <w:num w:numId="25">
    <w:abstractNumId w:val="4"/>
  </w:num>
  <w:num w:numId="26">
    <w:abstractNumId w:val="25"/>
  </w:num>
  <w:num w:numId="27">
    <w:abstractNumId w:val="21"/>
  </w:num>
  <w:num w:numId="28">
    <w:abstractNumId w:val="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31"/>
    <w:rsid w:val="00014512"/>
    <w:rsid w:val="00017CA1"/>
    <w:rsid w:val="0002080F"/>
    <w:rsid w:val="000231D2"/>
    <w:rsid w:val="000241DD"/>
    <w:rsid w:val="00024794"/>
    <w:rsid w:val="000429C6"/>
    <w:rsid w:val="00042D8A"/>
    <w:rsid w:val="00051D3F"/>
    <w:rsid w:val="0006073B"/>
    <w:rsid w:val="00061794"/>
    <w:rsid w:val="0006197B"/>
    <w:rsid w:val="0006754D"/>
    <w:rsid w:val="000806E1"/>
    <w:rsid w:val="00083AC8"/>
    <w:rsid w:val="000B50AA"/>
    <w:rsid w:val="000B691A"/>
    <w:rsid w:val="000C37A6"/>
    <w:rsid w:val="000C7848"/>
    <w:rsid w:val="000D12B5"/>
    <w:rsid w:val="000D27F5"/>
    <w:rsid w:val="000D5C87"/>
    <w:rsid w:val="000F6A85"/>
    <w:rsid w:val="00102DCA"/>
    <w:rsid w:val="001065E8"/>
    <w:rsid w:val="00107532"/>
    <w:rsid w:val="00113622"/>
    <w:rsid w:val="00121186"/>
    <w:rsid w:val="0013036F"/>
    <w:rsid w:val="00132251"/>
    <w:rsid w:val="00135158"/>
    <w:rsid w:val="0014150B"/>
    <w:rsid w:val="0014413A"/>
    <w:rsid w:val="001460C0"/>
    <w:rsid w:val="001567ED"/>
    <w:rsid w:val="00177ACF"/>
    <w:rsid w:val="00180CB5"/>
    <w:rsid w:val="00193528"/>
    <w:rsid w:val="001B6F71"/>
    <w:rsid w:val="001C65DD"/>
    <w:rsid w:val="001C689F"/>
    <w:rsid w:val="001D315F"/>
    <w:rsid w:val="001D3441"/>
    <w:rsid w:val="001D4297"/>
    <w:rsid w:val="001D4F1E"/>
    <w:rsid w:val="001D5C4D"/>
    <w:rsid w:val="001D76B6"/>
    <w:rsid w:val="00203707"/>
    <w:rsid w:val="002174F0"/>
    <w:rsid w:val="00224AD2"/>
    <w:rsid w:val="0022732B"/>
    <w:rsid w:val="00227F8F"/>
    <w:rsid w:val="002357FD"/>
    <w:rsid w:val="002378B4"/>
    <w:rsid w:val="00246EB6"/>
    <w:rsid w:val="00247271"/>
    <w:rsid w:val="00262A76"/>
    <w:rsid w:val="00270565"/>
    <w:rsid w:val="00273796"/>
    <w:rsid w:val="00282E65"/>
    <w:rsid w:val="00287255"/>
    <w:rsid w:val="00291599"/>
    <w:rsid w:val="00292FD9"/>
    <w:rsid w:val="00293AAF"/>
    <w:rsid w:val="002B1CA9"/>
    <w:rsid w:val="002B7816"/>
    <w:rsid w:val="002C063A"/>
    <w:rsid w:val="002C14B4"/>
    <w:rsid w:val="002C6EDD"/>
    <w:rsid w:val="002D3B32"/>
    <w:rsid w:val="002D533B"/>
    <w:rsid w:val="002E0ED7"/>
    <w:rsid w:val="002E1C6D"/>
    <w:rsid w:val="002F2A14"/>
    <w:rsid w:val="002F3DCE"/>
    <w:rsid w:val="00307017"/>
    <w:rsid w:val="00311657"/>
    <w:rsid w:val="00313150"/>
    <w:rsid w:val="0032521C"/>
    <w:rsid w:val="00327344"/>
    <w:rsid w:val="00334D42"/>
    <w:rsid w:val="00341FD7"/>
    <w:rsid w:val="00356C42"/>
    <w:rsid w:val="003618C4"/>
    <w:rsid w:val="003668EA"/>
    <w:rsid w:val="00367844"/>
    <w:rsid w:val="00373B3A"/>
    <w:rsid w:val="00377B47"/>
    <w:rsid w:val="00395782"/>
    <w:rsid w:val="003B44FD"/>
    <w:rsid w:val="003B5F4B"/>
    <w:rsid w:val="003C3554"/>
    <w:rsid w:val="003C3DCB"/>
    <w:rsid w:val="003D1AA1"/>
    <w:rsid w:val="003D2285"/>
    <w:rsid w:val="003E7706"/>
    <w:rsid w:val="003F2316"/>
    <w:rsid w:val="003F4809"/>
    <w:rsid w:val="00400960"/>
    <w:rsid w:val="00413947"/>
    <w:rsid w:val="0041589C"/>
    <w:rsid w:val="00430A9A"/>
    <w:rsid w:val="00431365"/>
    <w:rsid w:val="00434A85"/>
    <w:rsid w:val="00441F45"/>
    <w:rsid w:val="0044789C"/>
    <w:rsid w:val="00451961"/>
    <w:rsid w:val="00455430"/>
    <w:rsid w:val="00460C68"/>
    <w:rsid w:val="004729EA"/>
    <w:rsid w:val="00473410"/>
    <w:rsid w:val="00481817"/>
    <w:rsid w:val="00497C31"/>
    <w:rsid w:val="004A6F79"/>
    <w:rsid w:val="004B5BA2"/>
    <w:rsid w:val="004D71F1"/>
    <w:rsid w:val="004E235D"/>
    <w:rsid w:val="004E2923"/>
    <w:rsid w:val="004E3853"/>
    <w:rsid w:val="004E7195"/>
    <w:rsid w:val="004E7C84"/>
    <w:rsid w:val="005421EB"/>
    <w:rsid w:val="00554E81"/>
    <w:rsid w:val="00571FE3"/>
    <w:rsid w:val="005826AA"/>
    <w:rsid w:val="00593319"/>
    <w:rsid w:val="0059481C"/>
    <w:rsid w:val="005A2D59"/>
    <w:rsid w:val="005B0882"/>
    <w:rsid w:val="005B33E3"/>
    <w:rsid w:val="005B33FD"/>
    <w:rsid w:val="005B40D3"/>
    <w:rsid w:val="005D3B59"/>
    <w:rsid w:val="005E1A32"/>
    <w:rsid w:val="005E1CBB"/>
    <w:rsid w:val="005E61B8"/>
    <w:rsid w:val="005F2931"/>
    <w:rsid w:val="005F439C"/>
    <w:rsid w:val="00606D6D"/>
    <w:rsid w:val="00612E48"/>
    <w:rsid w:val="00627EAB"/>
    <w:rsid w:val="006310D6"/>
    <w:rsid w:val="0063692A"/>
    <w:rsid w:val="00645A23"/>
    <w:rsid w:val="0065797B"/>
    <w:rsid w:val="006635DE"/>
    <w:rsid w:val="00666237"/>
    <w:rsid w:val="006A1784"/>
    <w:rsid w:val="006A4E8E"/>
    <w:rsid w:val="006A551A"/>
    <w:rsid w:val="006B617A"/>
    <w:rsid w:val="006C1861"/>
    <w:rsid w:val="006C4317"/>
    <w:rsid w:val="006D4245"/>
    <w:rsid w:val="006D5244"/>
    <w:rsid w:val="006E63AA"/>
    <w:rsid w:val="006F354E"/>
    <w:rsid w:val="006F548B"/>
    <w:rsid w:val="0072197F"/>
    <w:rsid w:val="00730B68"/>
    <w:rsid w:val="00753823"/>
    <w:rsid w:val="007567B4"/>
    <w:rsid w:val="007820B6"/>
    <w:rsid w:val="0078434C"/>
    <w:rsid w:val="00785514"/>
    <w:rsid w:val="00795FF6"/>
    <w:rsid w:val="007A6925"/>
    <w:rsid w:val="007C515B"/>
    <w:rsid w:val="007F00D1"/>
    <w:rsid w:val="007F7454"/>
    <w:rsid w:val="00812935"/>
    <w:rsid w:val="00813327"/>
    <w:rsid w:val="0082329B"/>
    <w:rsid w:val="008278F3"/>
    <w:rsid w:val="00831097"/>
    <w:rsid w:val="0084002F"/>
    <w:rsid w:val="008509BB"/>
    <w:rsid w:val="00851F00"/>
    <w:rsid w:val="00876BB4"/>
    <w:rsid w:val="00881CC0"/>
    <w:rsid w:val="00884330"/>
    <w:rsid w:val="008855CA"/>
    <w:rsid w:val="00890B99"/>
    <w:rsid w:val="00890E30"/>
    <w:rsid w:val="008926D0"/>
    <w:rsid w:val="008974AF"/>
    <w:rsid w:val="008A3F59"/>
    <w:rsid w:val="008B47D1"/>
    <w:rsid w:val="008C43FB"/>
    <w:rsid w:val="008C4F22"/>
    <w:rsid w:val="008C625C"/>
    <w:rsid w:val="008D5132"/>
    <w:rsid w:val="008E13B6"/>
    <w:rsid w:val="008F1226"/>
    <w:rsid w:val="00904016"/>
    <w:rsid w:val="00904734"/>
    <w:rsid w:val="00906BAF"/>
    <w:rsid w:val="009073C4"/>
    <w:rsid w:val="00922EB9"/>
    <w:rsid w:val="00927272"/>
    <w:rsid w:val="00944BAB"/>
    <w:rsid w:val="00950A99"/>
    <w:rsid w:val="00951FE7"/>
    <w:rsid w:val="00966F7E"/>
    <w:rsid w:val="00967BEA"/>
    <w:rsid w:val="0097090A"/>
    <w:rsid w:val="00971404"/>
    <w:rsid w:val="00981134"/>
    <w:rsid w:val="00985E7B"/>
    <w:rsid w:val="009944E8"/>
    <w:rsid w:val="009A22FE"/>
    <w:rsid w:val="009A6A68"/>
    <w:rsid w:val="009B26DE"/>
    <w:rsid w:val="009B63FC"/>
    <w:rsid w:val="009C5482"/>
    <w:rsid w:val="009E63D3"/>
    <w:rsid w:val="009F1B20"/>
    <w:rsid w:val="009F2E4C"/>
    <w:rsid w:val="00A01126"/>
    <w:rsid w:val="00A02C42"/>
    <w:rsid w:val="00A0403D"/>
    <w:rsid w:val="00A17151"/>
    <w:rsid w:val="00A306B2"/>
    <w:rsid w:val="00A30C8A"/>
    <w:rsid w:val="00A47E07"/>
    <w:rsid w:val="00A5003C"/>
    <w:rsid w:val="00A57531"/>
    <w:rsid w:val="00A63824"/>
    <w:rsid w:val="00A654E6"/>
    <w:rsid w:val="00A823DC"/>
    <w:rsid w:val="00A8298F"/>
    <w:rsid w:val="00A92048"/>
    <w:rsid w:val="00AA4EA5"/>
    <w:rsid w:val="00AB56C9"/>
    <w:rsid w:val="00AD141F"/>
    <w:rsid w:val="00AF3C68"/>
    <w:rsid w:val="00AF5AC3"/>
    <w:rsid w:val="00AF5CFA"/>
    <w:rsid w:val="00B23B66"/>
    <w:rsid w:val="00B274E5"/>
    <w:rsid w:val="00B4135E"/>
    <w:rsid w:val="00B44396"/>
    <w:rsid w:val="00B52885"/>
    <w:rsid w:val="00B67E38"/>
    <w:rsid w:val="00B82AFF"/>
    <w:rsid w:val="00B830A1"/>
    <w:rsid w:val="00B84DDE"/>
    <w:rsid w:val="00B93715"/>
    <w:rsid w:val="00B9566C"/>
    <w:rsid w:val="00B9664C"/>
    <w:rsid w:val="00BA2CDE"/>
    <w:rsid w:val="00BA4715"/>
    <w:rsid w:val="00BA6873"/>
    <w:rsid w:val="00BB2286"/>
    <w:rsid w:val="00BB4793"/>
    <w:rsid w:val="00BB610C"/>
    <w:rsid w:val="00BD0ABD"/>
    <w:rsid w:val="00BE728B"/>
    <w:rsid w:val="00BF39CB"/>
    <w:rsid w:val="00BF56B5"/>
    <w:rsid w:val="00BF629C"/>
    <w:rsid w:val="00C02987"/>
    <w:rsid w:val="00C10298"/>
    <w:rsid w:val="00C11833"/>
    <w:rsid w:val="00C15FD1"/>
    <w:rsid w:val="00C35DAD"/>
    <w:rsid w:val="00C40A5A"/>
    <w:rsid w:val="00C66F3F"/>
    <w:rsid w:val="00C80376"/>
    <w:rsid w:val="00C97389"/>
    <w:rsid w:val="00CA2E41"/>
    <w:rsid w:val="00CB57BB"/>
    <w:rsid w:val="00CC3037"/>
    <w:rsid w:val="00CC4923"/>
    <w:rsid w:val="00CD1E38"/>
    <w:rsid w:val="00CD2940"/>
    <w:rsid w:val="00CD7EB5"/>
    <w:rsid w:val="00CE5418"/>
    <w:rsid w:val="00CF0050"/>
    <w:rsid w:val="00CF349E"/>
    <w:rsid w:val="00CF5223"/>
    <w:rsid w:val="00D039B5"/>
    <w:rsid w:val="00D332B8"/>
    <w:rsid w:val="00D36C8D"/>
    <w:rsid w:val="00D37C79"/>
    <w:rsid w:val="00D455F9"/>
    <w:rsid w:val="00D465D7"/>
    <w:rsid w:val="00D51BA7"/>
    <w:rsid w:val="00D55443"/>
    <w:rsid w:val="00D56C8E"/>
    <w:rsid w:val="00D668EF"/>
    <w:rsid w:val="00DB0C7A"/>
    <w:rsid w:val="00DC6505"/>
    <w:rsid w:val="00DD40C6"/>
    <w:rsid w:val="00DE18AA"/>
    <w:rsid w:val="00DE4DF1"/>
    <w:rsid w:val="00DF17C7"/>
    <w:rsid w:val="00E315DD"/>
    <w:rsid w:val="00E32405"/>
    <w:rsid w:val="00E355DC"/>
    <w:rsid w:val="00E414B6"/>
    <w:rsid w:val="00E42B37"/>
    <w:rsid w:val="00E5185F"/>
    <w:rsid w:val="00E64488"/>
    <w:rsid w:val="00E841EE"/>
    <w:rsid w:val="00E97C79"/>
    <w:rsid w:val="00EC7090"/>
    <w:rsid w:val="00ED2BD3"/>
    <w:rsid w:val="00ED4480"/>
    <w:rsid w:val="00F05EE6"/>
    <w:rsid w:val="00F153E5"/>
    <w:rsid w:val="00F15DC4"/>
    <w:rsid w:val="00F21641"/>
    <w:rsid w:val="00F22800"/>
    <w:rsid w:val="00F2698E"/>
    <w:rsid w:val="00F33442"/>
    <w:rsid w:val="00F40135"/>
    <w:rsid w:val="00F4230D"/>
    <w:rsid w:val="00F42399"/>
    <w:rsid w:val="00F514E1"/>
    <w:rsid w:val="00F54091"/>
    <w:rsid w:val="00F57FA5"/>
    <w:rsid w:val="00F6238B"/>
    <w:rsid w:val="00F637CE"/>
    <w:rsid w:val="00F66E88"/>
    <w:rsid w:val="00F72415"/>
    <w:rsid w:val="00F74A63"/>
    <w:rsid w:val="00F83976"/>
    <w:rsid w:val="00F8455B"/>
    <w:rsid w:val="00F9062A"/>
    <w:rsid w:val="00F9156F"/>
    <w:rsid w:val="00FA41D3"/>
    <w:rsid w:val="00FA4CC2"/>
    <w:rsid w:val="00FC021B"/>
    <w:rsid w:val="00FC0FDC"/>
    <w:rsid w:val="00FC0FDD"/>
    <w:rsid w:val="00FC23F8"/>
    <w:rsid w:val="00FC7A19"/>
    <w:rsid w:val="00FC7C47"/>
    <w:rsid w:val="00FE69F7"/>
    <w:rsid w:val="00F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E3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14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14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5F2931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5F2931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rsid w:val="005F29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9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2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625C"/>
    <w:rPr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714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1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zodstpw">
    <w:name w:val="No Spacing"/>
    <w:uiPriority w:val="1"/>
    <w:qFormat/>
    <w:rsid w:val="00971404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F845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845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E3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14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14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5F2931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5F2931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rsid w:val="005F29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9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2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625C"/>
    <w:rPr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714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1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zodstpw">
    <w:name w:val="No Spacing"/>
    <w:uiPriority w:val="1"/>
    <w:qFormat/>
    <w:rsid w:val="00971404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F845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845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iesla\Desktop\logo\WP+POWER-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ECDA9-FD2A-4C04-B2F6-4D3D2E2E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WP+POWER-mono</Template>
  <TotalTime>10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dciesla</dc:creator>
  <cp:lastModifiedBy>Alina Zaręba</cp:lastModifiedBy>
  <cp:revision>8</cp:revision>
  <cp:lastPrinted>2019-09-02T12:08:00Z</cp:lastPrinted>
  <dcterms:created xsi:type="dcterms:W3CDTF">2019-09-03T07:53:00Z</dcterms:created>
  <dcterms:modified xsi:type="dcterms:W3CDTF">2020-01-27T12:09:00Z</dcterms:modified>
</cp:coreProperties>
</file>